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8F6B" w14:textId="0B2C6A7A" w:rsidR="003F44F0" w:rsidRPr="00F14D78" w:rsidRDefault="0011472F">
      <w:pPr>
        <w:pStyle w:val="Titolo3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8D85B" wp14:editId="2C9D69A5">
                <wp:simplePos x="0" y="0"/>
                <wp:positionH relativeFrom="column">
                  <wp:posOffset>784860</wp:posOffset>
                </wp:positionH>
                <wp:positionV relativeFrom="paragraph">
                  <wp:posOffset>-614045</wp:posOffset>
                </wp:positionV>
                <wp:extent cx="4867275" cy="981075"/>
                <wp:effectExtent l="0" t="0" r="9525" b="952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C3939" w14:textId="66FBC802" w:rsidR="009D31EB" w:rsidRDefault="009D31EB" w:rsidP="009D31E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PROMOSPORT</w:t>
                            </w:r>
                          </w:p>
                          <w:p w14:paraId="6434D7DB" w14:textId="29421D95" w:rsidR="009D31EB" w:rsidRDefault="009D31EB" w:rsidP="009D31EB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In collaborazione con Assessorato politiche sociali e giovanili</w:t>
                            </w:r>
                          </w:p>
                          <w:p w14:paraId="6875B278" w14:textId="0B2FA4D7" w:rsidR="009D31EB" w:rsidRDefault="009D31EB" w:rsidP="009D31E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ORGANIZZA:</w:t>
                            </w:r>
                          </w:p>
                          <w:p w14:paraId="3DD38B92" w14:textId="216809A2" w:rsidR="00AD5F00" w:rsidRPr="00AD5F00" w:rsidRDefault="00AD5F00" w:rsidP="009D31E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5F00"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dal 14 giugno al 3 settembre</w:t>
                            </w:r>
                          </w:p>
                          <w:p w14:paraId="31BC21E3" w14:textId="77777777" w:rsidR="009D31EB" w:rsidRDefault="009D31EB" w:rsidP="009D31EB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</w:p>
                          <w:p w14:paraId="48EFCFD0" w14:textId="765C3245" w:rsidR="009D31EB" w:rsidRDefault="009D31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0176EE" w14:textId="77777777" w:rsidR="009D31EB" w:rsidRDefault="009D31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5F1FD1" w14:textId="77777777" w:rsidR="009D31EB" w:rsidRDefault="009D31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1B9370" w14:textId="33043482" w:rsidR="003F44F0" w:rsidRDefault="003F44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In collaborazione con ASSESSORATO POLITICHE SOCIALI,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EDUCATIVE E GIOVANILI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8D85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1.8pt;margin-top:-48.35pt;width:383.2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" stroked="f">
                <v:textbox>
                  <w:txbxContent>
                    <w:p w14:paraId="79EC3939" w14:textId="66FBC802" w:rsidR="009D31EB" w:rsidRDefault="009D31EB" w:rsidP="009D31EB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PROMOSPORT</w:t>
                      </w:r>
                    </w:p>
                    <w:p w14:paraId="6434D7DB" w14:textId="29421D95" w:rsidR="009D31EB" w:rsidRDefault="009D31EB" w:rsidP="009D31EB">
                      <w:pPr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In collaborazione con Assessorato politiche sociali e giovanili</w:t>
                      </w:r>
                    </w:p>
                    <w:p w14:paraId="6875B278" w14:textId="0B2FA4D7" w:rsidR="009D31EB" w:rsidRDefault="009D31EB" w:rsidP="009D31EB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ORGANIZZA:</w:t>
                      </w:r>
                    </w:p>
                    <w:p w14:paraId="3DD38B92" w14:textId="216809A2" w:rsidR="00AD5F00" w:rsidRPr="00AD5F00" w:rsidRDefault="00AD5F00" w:rsidP="009D31EB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D5F00">
                        <w:rPr>
                          <w:rFonts w:ascii="Comic Sans MS" w:hAnsi="Comic Sans MS" w:cs="Tahoma"/>
                          <w:b/>
                          <w:color w:val="FF0000"/>
                          <w:sz w:val="28"/>
                          <w:szCs w:val="28"/>
                        </w:rPr>
                        <w:t>dal 14 giugno al 3 settembre</w:t>
                      </w:r>
                    </w:p>
                    <w:p w14:paraId="31BC21E3" w14:textId="77777777" w:rsidR="009D31EB" w:rsidRDefault="009D31EB" w:rsidP="009D31EB">
                      <w:pPr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</w:p>
                    <w:p w14:paraId="48EFCFD0" w14:textId="765C3245" w:rsidR="009D31EB" w:rsidRDefault="009D31E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A0176EE" w14:textId="77777777" w:rsidR="009D31EB" w:rsidRDefault="009D31E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35F1FD1" w14:textId="77777777" w:rsidR="009D31EB" w:rsidRDefault="009D31E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1B9370" w14:textId="33043482" w:rsidR="003F44F0" w:rsidRDefault="003F44F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In collaborazione con ASSESSORATO POLITICHE SOCIALI,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EDUCATIVE E GIOVANILI</w:t>
                      </w:r>
                    </w:p>
                  </w:txbxContent>
                </v:textbox>
              </v:shape>
            </w:pict>
          </mc:Fallback>
        </mc:AlternateContent>
      </w:r>
      <w:r w:rsidR="00DE4DC3">
        <w:rPr>
          <w:rFonts w:ascii="Tahoma" w:hAnsi="Tahoma" w:cs="Tahoma"/>
          <w:noProof/>
        </w:rPr>
        <w:drawing>
          <wp:anchor distT="0" distB="0" distL="114300" distR="114300" simplePos="0" relativeHeight="251659776" behindDoc="0" locked="0" layoutInCell="1" allowOverlap="1" wp14:anchorId="6E5C65FB" wp14:editId="17A005AF">
            <wp:simplePos x="0" y="0"/>
            <wp:positionH relativeFrom="margin">
              <wp:posOffset>5556885</wp:posOffset>
            </wp:positionH>
            <wp:positionV relativeFrom="margin">
              <wp:posOffset>-408940</wp:posOffset>
            </wp:positionV>
            <wp:extent cx="695325" cy="523875"/>
            <wp:effectExtent l="0" t="0" r="9525" b="9525"/>
            <wp:wrapSquare wrapText="bothSides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8" t="22504" r="1144" b="6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DC3">
        <w:rPr>
          <w:rFonts w:ascii="Tahoma" w:hAnsi="Tahoma" w:cs="Tahoma"/>
          <w:b w:val="0"/>
          <w:bCs w:val="0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13EF3" wp14:editId="7C40AB8A">
                <wp:simplePos x="0" y="0"/>
                <wp:positionH relativeFrom="column">
                  <wp:posOffset>1924050</wp:posOffset>
                </wp:positionH>
                <wp:positionV relativeFrom="paragraph">
                  <wp:posOffset>-490220</wp:posOffset>
                </wp:positionV>
                <wp:extent cx="1943100" cy="342900"/>
                <wp:effectExtent l="0" t="0" r="3810" b="0"/>
                <wp:wrapTopAndBottom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4C86" w14:textId="353C57A9" w:rsidR="003F44F0" w:rsidRDefault="003F44F0" w:rsidP="001A283E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3EF3" id="Text Box 32" o:spid="_x0000_s1027" type="#_x0000_t202" style="position:absolute;margin-left:151.5pt;margin-top:-38.6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" stroked="f">
                <v:textbox>
                  <w:txbxContent>
                    <w:p w14:paraId="75DD4C86" w14:textId="353C57A9" w:rsidR="003F44F0" w:rsidRDefault="003F44F0" w:rsidP="001A283E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4DC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3B0DA00" wp14:editId="1488D593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637540" cy="849630"/>
                <wp:effectExtent l="0" t="4445" r="4445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CBD5F" w14:textId="65261A2C" w:rsidR="003F44F0" w:rsidRDefault="00DE4DC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130ACCE" wp14:editId="3ACCFD81">
                                  <wp:extent cx="457200" cy="762000"/>
                                  <wp:effectExtent l="0" t="0" r="0" b="0"/>
                                  <wp:docPr id="2" name="Immagine 2" descr="Logo_Comune_Sommacampag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Comune_Sommacampag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DA00" id="Text Box 8" o:spid="_x0000_s1028" type="#_x0000_t202" style="position:absolute;margin-left:0;margin-top:-45pt;width:50.2pt;height:6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" stroked="f">
                <v:textbox>
                  <w:txbxContent>
                    <w:p w14:paraId="728CBD5F" w14:textId="65261A2C" w:rsidR="003F44F0" w:rsidRDefault="00DE4DC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130ACCE" wp14:editId="3ACCFD81">
                            <wp:extent cx="457200" cy="762000"/>
                            <wp:effectExtent l="0" t="0" r="0" b="0"/>
                            <wp:docPr id="2" name="Immagine 2" descr="Logo_Comune_Sommacampag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Comune_Sommacampag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4DC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7FBA7" wp14:editId="727A810D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875665" cy="610870"/>
                <wp:effectExtent l="0" t="4445" r="4445" b="381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C83C9" w14:textId="77777777" w:rsidR="003F44F0" w:rsidRDefault="003F4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FBA7" id="Text Box 29" o:spid="_x0000_s1029" type="#_x0000_t202" style="position:absolute;margin-left:198pt;margin-top:-54pt;width:68.95pt;height:4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" stroked="f">
                <v:textbox>
                  <w:txbxContent>
                    <w:p w14:paraId="556C83C9" w14:textId="77777777" w:rsidR="003F44F0" w:rsidRDefault="003F44F0"/>
                  </w:txbxContent>
                </v:textbox>
              </v:shape>
            </w:pict>
          </mc:Fallback>
        </mc:AlternateContent>
      </w:r>
      <w:r w:rsidR="003F44F0" w:rsidRPr="00F14D78">
        <w:rPr>
          <w:rFonts w:ascii="Tahoma" w:hAnsi="Tahoma" w:cs="Tahoma"/>
        </w:rPr>
        <w:t>C</w:t>
      </w:r>
      <w:r w:rsidR="00BE187F">
        <w:rPr>
          <w:rFonts w:ascii="Tahoma" w:hAnsi="Tahoma" w:cs="Tahoma"/>
        </w:rPr>
        <w:t>d</w:t>
      </w:r>
    </w:p>
    <w:p w14:paraId="16053CA8" w14:textId="5DA02BC2" w:rsidR="003F44F0" w:rsidRPr="00B6533D" w:rsidRDefault="003F44F0" w:rsidP="0011472F">
      <w:pPr>
        <w:autoSpaceDE w:val="0"/>
        <w:autoSpaceDN w:val="0"/>
        <w:adjustRightInd w:val="0"/>
        <w:jc w:val="center"/>
        <w:rPr>
          <w:rFonts w:ascii="Comic Sans MS" w:hAnsi="Comic Sans MS" w:cs="Tahoma"/>
          <w:b/>
          <w:bCs/>
          <w:sz w:val="2"/>
          <w:szCs w:val="20"/>
        </w:rPr>
      </w:pPr>
      <w:proofErr w:type="gramStart"/>
      <w:r w:rsidRPr="00F14D78">
        <w:rPr>
          <w:rFonts w:ascii="Tahoma" w:hAnsi="Tahoma" w:cs="Tahoma"/>
          <w:b/>
          <w:bCs/>
          <w:sz w:val="48"/>
          <w:szCs w:val="16"/>
        </w:rPr>
        <w:t>GIOCOSPORT</w:t>
      </w:r>
      <w:r w:rsidR="00B6533D">
        <w:rPr>
          <w:rFonts w:ascii="Tahoma" w:hAnsi="Tahoma" w:cs="Tahoma"/>
          <w:b/>
          <w:bCs/>
          <w:sz w:val="48"/>
          <w:szCs w:val="16"/>
        </w:rPr>
        <w:t xml:space="preserve"> </w:t>
      </w:r>
      <w:r w:rsidRPr="00F14D78">
        <w:rPr>
          <w:rFonts w:ascii="Tahoma" w:hAnsi="Tahoma" w:cs="Tahoma"/>
          <w:b/>
          <w:bCs/>
          <w:sz w:val="48"/>
          <w:szCs w:val="16"/>
        </w:rPr>
        <w:t xml:space="preserve"> </w:t>
      </w:r>
      <w:r w:rsidRPr="00B6533D">
        <w:rPr>
          <w:rFonts w:ascii="Comic Sans MS" w:hAnsi="Comic Sans MS" w:cs="Tahoma"/>
          <w:b/>
          <w:bCs/>
          <w:sz w:val="40"/>
          <w:szCs w:val="36"/>
        </w:rPr>
        <w:t>SOMMACAMPAGNA</w:t>
      </w:r>
      <w:proofErr w:type="gramEnd"/>
    </w:p>
    <w:p w14:paraId="61F4B499" w14:textId="46E17944" w:rsidR="003F44F0" w:rsidRPr="00F14D78" w:rsidRDefault="003F44F0" w:rsidP="0011472F">
      <w:pPr>
        <w:pStyle w:val="Titolo"/>
        <w:rPr>
          <w:rFonts w:ascii="Tahoma" w:hAnsi="Tahoma" w:cs="Tahoma"/>
          <w:bCs/>
          <w:sz w:val="22"/>
          <w:szCs w:val="20"/>
        </w:rPr>
      </w:pPr>
      <w:proofErr w:type="spellStart"/>
      <w:r w:rsidRPr="00F14D78">
        <w:rPr>
          <w:rFonts w:ascii="Tahoma" w:hAnsi="Tahoma" w:cs="Tahoma"/>
          <w:b/>
          <w:bCs/>
          <w:sz w:val="24"/>
          <w:szCs w:val="22"/>
        </w:rPr>
        <w:t>Pre</w:t>
      </w:r>
      <w:proofErr w:type="spellEnd"/>
      <w:r w:rsidRPr="00F14D78">
        <w:rPr>
          <w:rFonts w:ascii="Tahoma" w:hAnsi="Tahoma" w:cs="Tahoma"/>
          <w:b/>
          <w:bCs/>
          <w:sz w:val="24"/>
          <w:szCs w:val="22"/>
        </w:rPr>
        <w:t xml:space="preserve">-iscrizione </w:t>
      </w:r>
      <w:r w:rsidR="00743AF8" w:rsidRPr="00F14D78">
        <w:rPr>
          <w:rFonts w:ascii="Tahoma" w:hAnsi="Tahoma" w:cs="Tahoma"/>
          <w:b/>
          <w:bCs/>
          <w:sz w:val="24"/>
          <w:szCs w:val="22"/>
        </w:rPr>
        <w:t>via</w:t>
      </w:r>
      <w:r w:rsidRPr="00F14D78">
        <w:rPr>
          <w:rFonts w:ascii="Tahoma" w:hAnsi="Tahoma" w:cs="Tahoma"/>
          <w:b/>
          <w:bCs/>
          <w:sz w:val="24"/>
          <w:szCs w:val="22"/>
        </w:rPr>
        <w:t xml:space="preserve"> mail </w:t>
      </w:r>
      <w:hyperlink r:id="rId11" w:history="1">
        <w:r w:rsidR="00DF7405" w:rsidRPr="00F14D78">
          <w:rPr>
            <w:rStyle w:val="Collegamentoipertestuale"/>
            <w:rFonts w:ascii="Tahoma" w:hAnsi="Tahoma" w:cs="Tahoma"/>
            <w:bCs/>
            <w:sz w:val="22"/>
            <w:szCs w:val="20"/>
          </w:rPr>
          <w:t>promosportsomma@gmail.com</w:t>
        </w:r>
      </w:hyperlink>
    </w:p>
    <w:p w14:paraId="03C13AEF" w14:textId="4891B950" w:rsidR="003F44F0" w:rsidRPr="00F14D78" w:rsidRDefault="003F44F0" w:rsidP="0011472F">
      <w:pPr>
        <w:pStyle w:val="Titolo"/>
        <w:rPr>
          <w:rFonts w:ascii="Tahoma" w:hAnsi="Tahoma" w:cs="Tahoma"/>
          <w:b/>
          <w:bCs/>
          <w:sz w:val="24"/>
          <w:szCs w:val="22"/>
        </w:rPr>
      </w:pPr>
      <w:r w:rsidRPr="00F14D78">
        <w:rPr>
          <w:rFonts w:ascii="Tahoma" w:hAnsi="Tahoma" w:cs="Tahoma"/>
          <w:b/>
          <w:bCs/>
          <w:sz w:val="24"/>
          <w:szCs w:val="22"/>
        </w:rPr>
        <w:t xml:space="preserve">entro il </w:t>
      </w:r>
      <w:r w:rsidR="00B6533D">
        <w:rPr>
          <w:rFonts w:ascii="Tahoma" w:hAnsi="Tahoma" w:cs="Tahoma"/>
          <w:b/>
          <w:bCs/>
          <w:sz w:val="24"/>
          <w:szCs w:val="22"/>
        </w:rPr>
        <w:t>5</w:t>
      </w:r>
      <w:r w:rsidR="00743AF8" w:rsidRPr="00F14D78">
        <w:rPr>
          <w:rFonts w:ascii="Tahoma" w:hAnsi="Tahoma" w:cs="Tahoma"/>
          <w:b/>
          <w:bCs/>
          <w:sz w:val="24"/>
          <w:szCs w:val="22"/>
        </w:rPr>
        <w:t xml:space="preserve"> GIUGNO 202</w:t>
      </w:r>
      <w:r w:rsidR="00B6533D">
        <w:rPr>
          <w:rFonts w:ascii="Tahoma" w:hAnsi="Tahoma" w:cs="Tahoma"/>
          <w:b/>
          <w:bCs/>
          <w:sz w:val="24"/>
          <w:szCs w:val="22"/>
        </w:rPr>
        <w:t>1</w:t>
      </w:r>
    </w:p>
    <w:p w14:paraId="26FEA523" w14:textId="17E0BE84" w:rsidR="003F44F0" w:rsidRPr="00F14D78" w:rsidRDefault="003F44F0" w:rsidP="0011472F">
      <w:pPr>
        <w:pStyle w:val="Titolo"/>
        <w:rPr>
          <w:rFonts w:ascii="Tahoma" w:hAnsi="Tahoma" w:cs="Tahoma"/>
          <w:b/>
          <w:bCs/>
          <w:i/>
          <w:color w:val="FF0000"/>
          <w:sz w:val="24"/>
          <w:szCs w:val="24"/>
        </w:rPr>
      </w:pPr>
      <w:r w:rsidRPr="00F14D78">
        <w:rPr>
          <w:rFonts w:ascii="Tahoma" w:hAnsi="Tahoma" w:cs="Tahoma"/>
          <w:b/>
          <w:bCs/>
          <w:sz w:val="22"/>
          <w:szCs w:val="20"/>
          <w:u w:val="single"/>
        </w:rPr>
        <w:t>ISCRIZIONI CON PAGAMENTO:</w:t>
      </w:r>
      <w:r w:rsidRPr="00F14D78">
        <w:rPr>
          <w:rFonts w:ascii="Tahoma" w:hAnsi="Tahoma" w:cs="Tahoma"/>
          <w:b/>
          <w:bCs/>
          <w:sz w:val="22"/>
          <w:szCs w:val="20"/>
        </w:rPr>
        <w:t xml:space="preserve"> </w:t>
      </w:r>
      <w:r w:rsidRPr="00F14D78">
        <w:rPr>
          <w:rFonts w:ascii="Tahoma" w:hAnsi="Tahoma" w:cs="Tahoma"/>
          <w:b/>
          <w:bCs/>
          <w:sz w:val="22"/>
          <w:szCs w:val="20"/>
        </w:rPr>
        <w:br/>
      </w:r>
      <w:r w:rsidR="00743AF8"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 xml:space="preserve">NEI GIORNI </w:t>
      </w:r>
      <w:r w:rsidR="00B6533D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7</w:t>
      </w:r>
      <w:r w:rsidR="009D31EB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-</w:t>
      </w:r>
      <w:r w:rsidR="00B6533D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8</w:t>
      </w:r>
      <w:r w:rsidR="009D31EB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-</w:t>
      </w:r>
      <w:r w:rsidR="00B6533D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9</w:t>
      </w:r>
      <w:r w:rsidR="00743AF8"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 xml:space="preserve"> GIUGNO</w:t>
      </w:r>
      <w:r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 xml:space="preserve"> dalle 17:</w:t>
      </w:r>
      <w:r w:rsidR="001E7C45"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0</w:t>
      </w:r>
      <w:r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0 alle 19:</w:t>
      </w:r>
      <w:r w:rsidR="0030655B"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0</w:t>
      </w:r>
      <w:r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0</w:t>
      </w:r>
      <w:r w:rsidRPr="00F14D78">
        <w:rPr>
          <w:rFonts w:ascii="Tahoma" w:hAnsi="Tahoma" w:cs="Tahoma"/>
          <w:b/>
          <w:bCs/>
          <w:i/>
          <w:color w:val="FF0000"/>
          <w:sz w:val="24"/>
          <w:szCs w:val="24"/>
        </w:rPr>
        <w:t xml:space="preserve"> </w:t>
      </w:r>
    </w:p>
    <w:p w14:paraId="1212000B" w14:textId="77777777" w:rsidR="003F44F0" w:rsidRPr="00F14D78" w:rsidRDefault="003F44F0" w:rsidP="0011472F">
      <w:pPr>
        <w:pStyle w:val="Titolo"/>
        <w:rPr>
          <w:rFonts w:ascii="Tahoma" w:hAnsi="Tahoma" w:cs="Tahoma"/>
          <w:b/>
          <w:bCs/>
          <w:sz w:val="18"/>
          <w:szCs w:val="16"/>
        </w:rPr>
      </w:pPr>
      <w:r w:rsidRPr="00F14D78">
        <w:rPr>
          <w:rFonts w:ascii="Tahoma" w:hAnsi="Tahoma" w:cs="Tahoma"/>
          <w:b/>
          <w:bCs/>
          <w:sz w:val="22"/>
          <w:szCs w:val="20"/>
        </w:rPr>
        <w:t xml:space="preserve">c/o Promosport imp. Sportivi (tel. </w:t>
      </w:r>
      <w:r w:rsidR="00DF7405" w:rsidRPr="00F14D78">
        <w:rPr>
          <w:rFonts w:ascii="Tahoma" w:hAnsi="Tahoma" w:cs="Tahoma"/>
          <w:b/>
          <w:bCs/>
          <w:sz w:val="22"/>
          <w:szCs w:val="20"/>
        </w:rPr>
        <w:t>045 510068</w:t>
      </w:r>
      <w:r w:rsidRPr="00F14D78">
        <w:rPr>
          <w:rFonts w:ascii="Tahoma" w:hAnsi="Tahoma" w:cs="Tahoma"/>
          <w:b/>
          <w:bCs/>
          <w:sz w:val="22"/>
          <w:szCs w:val="20"/>
        </w:rPr>
        <w:t xml:space="preserve"> – </w:t>
      </w:r>
      <w:proofErr w:type="spellStart"/>
      <w:r w:rsidR="00DF7405" w:rsidRPr="00F14D78">
        <w:rPr>
          <w:rFonts w:ascii="Tahoma" w:hAnsi="Tahoma" w:cs="Tahoma"/>
          <w:b/>
          <w:bCs/>
          <w:sz w:val="22"/>
          <w:szCs w:val="20"/>
        </w:rPr>
        <w:t>cell</w:t>
      </w:r>
      <w:proofErr w:type="spellEnd"/>
      <w:r w:rsidRPr="00F14D78">
        <w:rPr>
          <w:rFonts w:ascii="Tahoma" w:hAnsi="Tahoma" w:cs="Tahoma"/>
          <w:b/>
          <w:bCs/>
          <w:sz w:val="22"/>
          <w:szCs w:val="20"/>
        </w:rPr>
        <w:t xml:space="preserve"> tel. </w:t>
      </w:r>
      <w:r w:rsidR="00DF7405" w:rsidRPr="00F14D78">
        <w:rPr>
          <w:rFonts w:ascii="Tahoma" w:hAnsi="Tahoma" w:cs="Tahoma"/>
          <w:b/>
          <w:bCs/>
          <w:sz w:val="22"/>
          <w:szCs w:val="20"/>
        </w:rPr>
        <w:t>348</w:t>
      </w:r>
      <w:r w:rsidR="0030655B" w:rsidRPr="00F14D78">
        <w:rPr>
          <w:rFonts w:ascii="Tahoma" w:hAnsi="Tahoma" w:cs="Tahoma"/>
          <w:b/>
          <w:bCs/>
          <w:sz w:val="22"/>
          <w:szCs w:val="20"/>
        </w:rPr>
        <w:t xml:space="preserve"> </w:t>
      </w:r>
      <w:r w:rsidR="00DF7405" w:rsidRPr="00F14D78">
        <w:rPr>
          <w:rFonts w:ascii="Tahoma" w:hAnsi="Tahoma" w:cs="Tahoma"/>
          <w:b/>
          <w:bCs/>
          <w:sz w:val="22"/>
          <w:szCs w:val="20"/>
        </w:rPr>
        <w:t>6939131</w:t>
      </w:r>
      <w:r w:rsidRPr="00F14D78">
        <w:rPr>
          <w:rFonts w:ascii="Tahoma" w:hAnsi="Tahoma" w:cs="Tahoma"/>
          <w:b/>
          <w:bCs/>
          <w:sz w:val="18"/>
          <w:szCs w:val="16"/>
        </w:rPr>
        <w:t>)</w:t>
      </w:r>
    </w:p>
    <w:p w14:paraId="2D2C91A0" w14:textId="308A0B32" w:rsidR="00C268D5" w:rsidRPr="00F14D78" w:rsidRDefault="00DE4DC3" w:rsidP="0011472F">
      <w:pPr>
        <w:pStyle w:val="Titolo"/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8C82BE" wp14:editId="081F36E8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1895475" cy="257175"/>
                <wp:effectExtent l="571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92B7" w14:textId="77777777" w:rsidR="003F44F0" w:rsidRDefault="003F44F0">
                            <w:pPr>
                              <w:pStyle w:val="Titolo6"/>
                              <w:rPr>
                                <w:sz w:val="22"/>
                              </w:rPr>
                            </w:pPr>
                            <w:r>
                              <w:t xml:space="preserve">Dati GENITORE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82BE" id="Text Box 18" o:spid="_x0000_s1030" type="#_x0000_t202" style="position:absolute;left:0;text-align:left;margin-left:-9pt;margin-top:17.25pt;width:149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">
                <v:textbox>
                  <w:txbxContent>
                    <w:p w14:paraId="4E7792B7" w14:textId="77777777" w:rsidR="003F44F0" w:rsidRDefault="003F44F0">
                      <w:pPr>
                        <w:pStyle w:val="Titolo6"/>
                        <w:rPr>
                          <w:sz w:val="22"/>
                        </w:rPr>
                      </w:pPr>
                      <w:r>
                        <w:t xml:space="preserve">Dati GENITORE </w:t>
                      </w:r>
                    </w:p>
                  </w:txbxContent>
                </v:textbox>
              </v:shape>
            </w:pict>
          </mc:Fallback>
        </mc:AlternateContent>
      </w:r>
      <w:r w:rsidR="003F44F0" w:rsidRPr="00F14D78">
        <w:rPr>
          <w:rFonts w:ascii="Tahoma" w:hAnsi="Tahoma" w:cs="Tahoma"/>
          <w:b/>
          <w:bCs/>
          <w:sz w:val="22"/>
          <w:szCs w:val="20"/>
          <w:u w:val="single"/>
        </w:rPr>
        <w:t>DESTINATARI</w:t>
      </w:r>
      <w:r w:rsidR="003F44F0" w:rsidRPr="00F14D78">
        <w:rPr>
          <w:rFonts w:ascii="Tahoma" w:hAnsi="Tahoma" w:cs="Tahoma"/>
          <w:b/>
          <w:bCs/>
          <w:sz w:val="22"/>
          <w:szCs w:val="20"/>
        </w:rPr>
        <w:t>: ALUNNI DELLE ELEMENTARI e DELLE MEDIE</w:t>
      </w:r>
    </w:p>
    <w:p w14:paraId="21DB65C4" w14:textId="24012EEF" w:rsidR="003F44F0" w:rsidRPr="0033755C" w:rsidRDefault="00DE4DC3">
      <w:pPr>
        <w:pStyle w:val="Corpotes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833B72" wp14:editId="1332EED5">
                <wp:simplePos x="0" y="0"/>
                <wp:positionH relativeFrom="column">
                  <wp:posOffset>3267075</wp:posOffset>
                </wp:positionH>
                <wp:positionV relativeFrom="paragraph">
                  <wp:posOffset>24765</wp:posOffset>
                </wp:positionV>
                <wp:extent cx="3061335" cy="266700"/>
                <wp:effectExtent l="571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A480" w14:textId="77777777" w:rsidR="003F44F0" w:rsidRDefault="003F44F0">
                            <w:pPr>
                              <w:pStyle w:val="Titolo6"/>
                              <w:rPr>
                                <w:sz w:val="22"/>
                              </w:rPr>
                            </w:pPr>
                            <w:r>
                              <w:t xml:space="preserve">N. </w:t>
                            </w:r>
                            <w:r>
                              <w:rPr>
                                <w:sz w:val="22"/>
                              </w:rPr>
                              <w:t>_____</w:t>
                            </w:r>
                            <w:r>
                              <w:t xml:space="preserve"> DATA </w:t>
                            </w:r>
                            <w:r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3B72" id="Text Box 17" o:spid="_x0000_s1031" type="#_x0000_t202" style="position:absolute;margin-left:257.25pt;margin-top:1.95pt;width:241.0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">
                <v:textbox>
                  <w:txbxContent>
                    <w:p w14:paraId="5145A480" w14:textId="77777777" w:rsidR="003F44F0" w:rsidRDefault="003F44F0">
                      <w:pPr>
                        <w:pStyle w:val="Titolo6"/>
                        <w:rPr>
                          <w:sz w:val="22"/>
                        </w:rPr>
                      </w:pPr>
                      <w:r>
                        <w:t xml:space="preserve">N. </w:t>
                      </w:r>
                      <w:r>
                        <w:rPr>
                          <w:sz w:val="22"/>
                        </w:rPr>
                        <w:t>_____</w:t>
                      </w:r>
                      <w:r>
                        <w:t xml:space="preserve"> DATA </w:t>
                      </w:r>
                      <w:r>
                        <w:rPr>
                          <w:sz w:val="22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F44F0" w:rsidRPr="00F14D78">
        <w:rPr>
          <w:rFonts w:ascii="Tahoma" w:hAnsi="Tahoma" w:cs="Tahoma"/>
          <w:sz w:val="28"/>
        </w:rPr>
        <w:t xml:space="preserve"> </w:t>
      </w:r>
    </w:p>
    <w:p w14:paraId="78DBE458" w14:textId="77777777" w:rsidR="003F44F0" w:rsidRPr="00F14D78" w:rsidRDefault="003F44F0">
      <w:pPr>
        <w:pStyle w:val="Corpotesto"/>
        <w:rPr>
          <w:rFonts w:ascii="Tahoma" w:hAnsi="Tahoma" w:cs="Tahoma"/>
          <w:sz w:val="28"/>
        </w:rPr>
      </w:pPr>
    </w:p>
    <w:tbl>
      <w:tblPr>
        <w:tblW w:w="316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705"/>
        <w:gridCol w:w="625"/>
        <w:gridCol w:w="140"/>
        <w:gridCol w:w="923"/>
        <w:gridCol w:w="214"/>
        <w:gridCol w:w="552"/>
        <w:gridCol w:w="849"/>
        <w:gridCol w:w="288"/>
        <w:gridCol w:w="233"/>
        <w:gridCol w:w="1201"/>
        <w:gridCol w:w="256"/>
        <w:gridCol w:w="94"/>
        <w:gridCol w:w="819"/>
        <w:gridCol w:w="15"/>
        <w:gridCol w:w="155"/>
        <w:gridCol w:w="173"/>
        <w:gridCol w:w="2789"/>
        <w:gridCol w:w="1167"/>
        <w:gridCol w:w="2782"/>
        <w:gridCol w:w="373"/>
        <w:gridCol w:w="335"/>
        <w:gridCol w:w="219"/>
        <w:gridCol w:w="987"/>
        <w:gridCol w:w="184"/>
        <w:gridCol w:w="180"/>
        <w:gridCol w:w="180"/>
        <w:gridCol w:w="180"/>
        <w:gridCol w:w="180"/>
        <w:gridCol w:w="188"/>
        <w:gridCol w:w="139"/>
        <w:gridCol w:w="41"/>
        <w:gridCol w:w="180"/>
        <w:gridCol w:w="487"/>
        <w:gridCol w:w="506"/>
        <w:gridCol w:w="580"/>
        <w:gridCol w:w="160"/>
        <w:gridCol w:w="460"/>
        <w:gridCol w:w="26"/>
        <w:gridCol w:w="561"/>
        <w:gridCol w:w="603"/>
        <w:gridCol w:w="567"/>
        <w:gridCol w:w="1716"/>
        <w:gridCol w:w="2275"/>
        <w:gridCol w:w="286"/>
        <w:gridCol w:w="286"/>
        <w:gridCol w:w="286"/>
        <w:gridCol w:w="5178"/>
      </w:tblGrid>
      <w:tr w:rsidR="00B6533D" w:rsidRPr="00F14D78" w14:paraId="22B5B997" w14:textId="77777777" w:rsidTr="00B6533D">
        <w:trPr>
          <w:gridAfter w:val="5"/>
          <w:wAfter w:w="8372" w:type="dxa"/>
          <w:trHeight w:val="445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05625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>Nome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2D21C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5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5B26A" w14:textId="357B2979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_________________________________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A78C8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8564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1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23EB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Cognome ___________________________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D3F1C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FAF15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0933C0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33FD8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784F4F2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2B76F4EF" w14:textId="77777777" w:rsidTr="00B6533D">
        <w:trPr>
          <w:gridAfter w:val="19"/>
          <w:wAfter w:w="14627" w:type="dxa"/>
          <w:trHeight w:val="445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D88E2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</w:p>
          <w:p w14:paraId="26991454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 xml:space="preserve">Nato a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89679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5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DA644" w14:textId="0E735D22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_________________________________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0710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D93E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1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EF35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Il _______/_____/________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9E07E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7A608B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7A9C84C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775E7B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1467A9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903E4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01BE3972" w14:textId="77777777" w:rsidTr="00B6533D">
        <w:trPr>
          <w:trHeight w:val="445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F2F29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 xml:space="preserve">residente </w:t>
            </w:r>
          </w:p>
        </w:tc>
        <w:tc>
          <w:tcPr>
            <w:tcW w:w="33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0E7D0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Via _______________________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B04E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9E355" w14:textId="7C4197D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n. ______</w:t>
            </w:r>
          </w:p>
        </w:tc>
        <w:tc>
          <w:tcPr>
            <w:tcW w:w="924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2D7A9" w14:textId="77777777" w:rsidR="00B6533D" w:rsidRPr="00F14D78" w:rsidRDefault="00B6533D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Comune e frazione ______________________</w:t>
            </w:r>
          </w:p>
        </w:tc>
        <w:tc>
          <w:tcPr>
            <w:tcW w:w="52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182AD4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FBA3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B0835E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5088D30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41D375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7FE14FC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126D9B27" w14:textId="77777777" w:rsidTr="00B6533D">
        <w:trPr>
          <w:gridAfter w:val="15"/>
          <w:wAfter w:w="14079" w:type="dxa"/>
          <w:trHeight w:val="445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E8E12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 xml:space="preserve">tel.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C7DD8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359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D4992" w14:textId="53A8A84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 xml:space="preserve">____________________________ </w:t>
            </w:r>
            <w:r w:rsidRPr="00F14D78">
              <w:rPr>
                <w:rFonts w:ascii="Tahoma" w:hAnsi="Tahoma" w:cs="Tahoma"/>
                <w:b/>
                <w:bCs/>
                <w:sz w:val="22"/>
                <w:szCs w:val="20"/>
              </w:rPr>
              <w:t>E-MAIL ________________________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C285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7B4D50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F5CEFD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B6AE354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E9FD2A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14:paraId="1462036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A388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1C6606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55DED21E" w14:textId="77777777" w:rsidTr="00B6533D">
        <w:trPr>
          <w:gridAfter w:val="15"/>
          <w:wAfter w:w="14079" w:type="dxa"/>
          <w:trHeight w:val="445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5D614" w14:textId="674B4759" w:rsidR="00B6533D" w:rsidRPr="00F14D78" w:rsidRDefault="00B6533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50E70" w14:textId="77777777" w:rsidR="00B6533D" w:rsidRPr="00F14D78" w:rsidRDefault="00B6533D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</w:p>
        </w:tc>
        <w:tc>
          <w:tcPr>
            <w:tcW w:w="1359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26581" w14:textId="798476F8" w:rsidR="00B6533D" w:rsidRPr="00F14D78" w:rsidRDefault="00B6533D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CCE19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B4B4C74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2C0E0E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C809A9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CB868A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14:paraId="7994A78F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D1CBF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174B8B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534A4E6D" w14:textId="77777777" w:rsidTr="00B6533D">
        <w:trPr>
          <w:gridAfter w:val="15"/>
          <w:wAfter w:w="14079" w:type="dxa"/>
          <w:trHeight w:val="454"/>
        </w:trPr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347CF774" w14:textId="77777777" w:rsidR="00B6533D" w:rsidRPr="00F14D78" w:rsidRDefault="00B6533D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3117" w:type="dxa"/>
            <w:gridSpan w:val="18"/>
            <w:tcBorders>
              <w:top w:val="nil"/>
              <w:left w:val="nil"/>
              <w:right w:val="nil"/>
            </w:tcBorders>
            <w:noWrap/>
            <w:vAlign w:val="bottom"/>
          </w:tcPr>
          <w:p w14:paraId="1ED93A74" w14:textId="14341159" w:rsidR="00B6533D" w:rsidRPr="00F14D78" w:rsidRDefault="00B6533D" w:rsidP="00B6533D">
            <w:pPr>
              <w:rPr>
                <w:rFonts w:ascii="Tahoma" w:hAnsi="Tahoma" w:cs="Tahoma"/>
                <w:b/>
                <w:bCs/>
                <w:sz w:val="22"/>
              </w:rPr>
            </w:pPr>
            <w:r w:rsidRPr="00F14D78">
              <w:rPr>
                <w:rFonts w:ascii="Tahoma" w:hAnsi="Tahoma" w:cs="Tahoma"/>
                <w:b/>
                <w:bCs/>
                <w:sz w:val="22"/>
              </w:rPr>
              <w:t>C</w:t>
            </w:r>
            <w:r>
              <w:rPr>
                <w:rFonts w:ascii="Tahoma" w:hAnsi="Tahoma" w:cs="Tahoma"/>
                <w:b/>
                <w:bCs/>
                <w:sz w:val="22"/>
              </w:rPr>
              <w:t>hiede</w:t>
            </w:r>
            <w:r w:rsidRPr="00F14D78">
              <w:rPr>
                <w:rFonts w:ascii="Tahoma" w:hAnsi="Tahoma" w:cs="Tahoma"/>
                <w:b/>
                <w:bCs/>
                <w:sz w:val="22"/>
              </w:rPr>
              <w:t xml:space="preserve"> di iscrivere il proprio figlio/a </w:t>
            </w:r>
            <w:r>
              <w:rPr>
                <w:rFonts w:ascii="Tahoma" w:hAnsi="Tahoma" w:cs="Tahoma"/>
                <w:b/>
                <w:bCs/>
                <w:sz w:val="22"/>
              </w:rPr>
              <w:t>Gioco Sport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0EA444FE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EF77760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06AB731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7A6A412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59530156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60671DA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14:paraId="6EEA631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</w:tcPr>
          <w:p w14:paraId="30E8631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5E2F2FD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26321368" w14:textId="77777777" w:rsidTr="00B6533D">
        <w:trPr>
          <w:gridAfter w:val="11"/>
          <w:wAfter w:w="12333" w:type="dxa"/>
          <w:trHeight w:val="308"/>
        </w:trPr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AF7BD8" w14:textId="77777777" w:rsidR="00B6533D" w:rsidRPr="00F14D78" w:rsidRDefault="00B6533D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/>
                <w:bCs/>
                <w:sz w:val="22"/>
                <w:szCs w:val="20"/>
              </w:rPr>
              <w:t>minore</w:t>
            </w:r>
          </w:p>
        </w:tc>
        <w:tc>
          <w:tcPr>
            <w:tcW w:w="1701" w:type="dxa"/>
            <w:gridSpan w:val="3"/>
          </w:tcPr>
          <w:p w14:paraId="2FE7F535" w14:textId="77777777" w:rsidR="00B6533D" w:rsidRPr="00F14D78" w:rsidRDefault="00B6533D">
            <w:pPr>
              <w:rPr>
                <w:rFonts w:ascii="Tahoma" w:hAnsi="Tahoma" w:cs="Tahoma"/>
                <w:i/>
                <w:iCs/>
                <w:sz w:val="22"/>
                <w:szCs w:val="20"/>
              </w:rPr>
            </w:pPr>
          </w:p>
        </w:tc>
        <w:tc>
          <w:tcPr>
            <w:tcW w:w="3713" w:type="dxa"/>
            <w:gridSpan w:val="8"/>
          </w:tcPr>
          <w:p w14:paraId="3B2EFBEA" w14:textId="392DDF9A" w:rsidR="00B6533D" w:rsidRPr="00F14D78" w:rsidRDefault="00B6533D">
            <w:pPr>
              <w:rPr>
                <w:rFonts w:ascii="Tahoma" w:hAnsi="Tahoma" w:cs="Tahoma"/>
                <w:i/>
                <w:iCs/>
                <w:sz w:val="22"/>
                <w:szCs w:val="20"/>
              </w:rPr>
            </w:pPr>
          </w:p>
        </w:tc>
        <w:tc>
          <w:tcPr>
            <w:tcW w:w="3978" w:type="dxa"/>
            <w:gridSpan w:val="5"/>
          </w:tcPr>
          <w:p w14:paraId="14830FCF" w14:textId="77777777" w:rsidR="00B6533D" w:rsidRPr="00F14D78" w:rsidRDefault="00B6533D">
            <w:pPr>
              <w:rPr>
                <w:rFonts w:ascii="Tahoma" w:hAnsi="Tahoma" w:cs="Tahoma"/>
                <w:i/>
                <w:iCs/>
                <w:sz w:val="22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023CD6" w14:textId="77777777" w:rsidR="00B6533D" w:rsidRPr="00F14D78" w:rsidRDefault="00B6533D">
            <w:pPr>
              <w:rPr>
                <w:rFonts w:ascii="Tahoma" w:hAnsi="Tahoma" w:cs="Tahoma"/>
                <w:i/>
                <w:iCs/>
                <w:sz w:val="22"/>
                <w:szCs w:val="20"/>
              </w:rPr>
            </w:pPr>
          </w:p>
        </w:tc>
        <w:tc>
          <w:tcPr>
            <w:tcW w:w="4965" w:type="dxa"/>
            <w:gridSpan w:val="16"/>
            <w:tcBorders>
              <w:top w:val="nil"/>
              <w:left w:val="nil"/>
            </w:tcBorders>
            <w:noWrap/>
            <w:vAlign w:val="bottom"/>
          </w:tcPr>
          <w:p w14:paraId="07E49FE8" w14:textId="77777777" w:rsidR="00B6533D" w:rsidRPr="00F14D78" w:rsidRDefault="00B6533D">
            <w:pPr>
              <w:rPr>
                <w:rFonts w:ascii="Tahoma" w:hAnsi="Tahoma" w:cs="Tahoma"/>
                <w:i/>
                <w:iCs/>
                <w:sz w:val="22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14:paraId="68D749AB" w14:textId="77777777" w:rsidR="00B6533D" w:rsidRPr="00F14D78" w:rsidRDefault="00B6533D">
            <w:pPr>
              <w:ind w:left="-442"/>
              <w:rPr>
                <w:rFonts w:ascii="Tahoma" w:hAnsi="Tahoma" w:cs="Tahoma"/>
                <w:iCs/>
                <w:sz w:val="22"/>
                <w:szCs w:val="20"/>
              </w:rPr>
            </w:pPr>
            <w:r w:rsidRPr="00F14D78">
              <w:rPr>
                <w:rFonts w:ascii="Tahoma" w:hAnsi="Tahoma" w:cs="Tahoma"/>
                <w:iCs/>
                <w:sz w:val="22"/>
                <w:szCs w:val="20"/>
              </w:rPr>
              <w:t>[  ] </w:t>
            </w:r>
          </w:p>
        </w:tc>
      </w:tr>
      <w:tr w:rsidR="00B6533D" w:rsidRPr="00F14D78" w14:paraId="554C2CF1" w14:textId="77777777" w:rsidTr="00B6533D">
        <w:trPr>
          <w:gridAfter w:val="7"/>
          <w:wAfter w:w="10671" w:type="dxa"/>
          <w:cantSplit/>
          <w:trHeight w:val="445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F55B8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 xml:space="preserve">Nome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6673E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55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864FC" w14:textId="70B6B90F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____________________________________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6FC06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F6246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Cognome _______________________</w:t>
            </w:r>
          </w:p>
        </w:tc>
        <w:tc>
          <w:tcPr>
            <w:tcW w:w="3516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1B99E71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2C75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……./……./…..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E5ABE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13E7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580C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ABC7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77FF6C08" w14:textId="77777777" w:rsidTr="00B6533D">
        <w:trPr>
          <w:gridAfter w:val="19"/>
          <w:wAfter w:w="14627" w:type="dxa"/>
          <w:cantSplit/>
          <w:trHeight w:val="445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4F6FC" w14:textId="77777777" w:rsidR="00B6533D" w:rsidRPr="00F14D78" w:rsidRDefault="00B6533D" w:rsidP="00060244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>Nato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26490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55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40ECB" w14:textId="1E13737E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____________________________________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98552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7264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Il ______/_____/________</w:t>
            </w:r>
          </w:p>
        </w:tc>
        <w:tc>
          <w:tcPr>
            <w:tcW w:w="3516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1354A10E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34418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848146C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0446CE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C134C9C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B6EE354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3BB2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6FA13845" w14:textId="77777777" w:rsidTr="00B6533D">
        <w:trPr>
          <w:gridAfter w:val="15"/>
          <w:wAfter w:w="14079" w:type="dxa"/>
          <w:trHeight w:val="445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056D6" w14:textId="77777777" w:rsidR="00B6533D" w:rsidRPr="00F14D78" w:rsidRDefault="00B6533D" w:rsidP="00060244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>ha frequentato la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2250F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82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000D1" w14:textId="6D18E690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 xml:space="preserve">scuola </w:t>
            </w:r>
            <w:proofErr w:type="gramStart"/>
            <w:r w:rsidRPr="00F14D78">
              <w:rPr>
                <w:rFonts w:ascii="Tahoma" w:hAnsi="Tahoma" w:cs="Tahoma"/>
                <w:b/>
                <w:bCs/>
                <w:sz w:val="22"/>
                <w:szCs w:val="20"/>
              </w:rPr>
              <w:t xml:space="preserve">elementare </w:t>
            </w:r>
            <w:r w:rsidRPr="00F14D78">
              <w:rPr>
                <w:rFonts w:ascii="Tahoma" w:hAnsi="Tahoma" w:cs="Tahoma"/>
                <w:sz w:val="22"/>
                <w:szCs w:val="20"/>
              </w:rPr>
              <w:t xml:space="preserve"> /</w:t>
            </w:r>
            <w:proofErr w:type="gramEnd"/>
            <w:r w:rsidRPr="00F14D78">
              <w:rPr>
                <w:rFonts w:ascii="Tahoma" w:hAnsi="Tahoma" w:cs="Tahoma"/>
                <w:sz w:val="22"/>
                <w:szCs w:val="20"/>
              </w:rPr>
              <w:t xml:space="preserve">  </w:t>
            </w:r>
            <w:r w:rsidRPr="00F14D78">
              <w:rPr>
                <w:rFonts w:ascii="Tahoma" w:hAnsi="Tahoma" w:cs="Tahoma"/>
                <w:b/>
                <w:bCs/>
                <w:sz w:val="22"/>
                <w:szCs w:val="20"/>
              </w:rPr>
              <w:t>media</w:t>
            </w:r>
            <w:r w:rsidRPr="00F14D78">
              <w:rPr>
                <w:rFonts w:ascii="Tahoma" w:hAnsi="Tahoma" w:cs="Tahoma"/>
                <w:sz w:val="22"/>
                <w:szCs w:val="20"/>
              </w:rPr>
              <w:t xml:space="preserve">      classe __________ sede di ___________________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C5128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  <w:p w14:paraId="63222F5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17F053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0F78B9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3B3B2D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FE0D3E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14:paraId="6F2EDB3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  <w:p w14:paraId="739C250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5F80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F49071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2AC1F576" w14:textId="3D64AF4E" w:rsidTr="00B6533D">
        <w:trPr>
          <w:gridBefore w:val="1"/>
          <w:gridAfter w:val="39"/>
          <w:wBefore w:w="360" w:type="dxa"/>
          <w:wAfter w:w="27211" w:type="dxa"/>
          <w:trHeight w:val="224"/>
        </w:trPr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E68A9" w14:textId="77777777" w:rsidR="00B6533D" w:rsidRPr="00F14D78" w:rsidRDefault="00B6533D" w:rsidP="0023210E">
            <w:pPr>
              <w:rPr>
                <w:rFonts w:ascii="Tahoma" w:hAnsi="Tahoma" w:cs="Tahoma"/>
                <w:b/>
                <w:szCs w:val="20"/>
                <w:lang w:bidi="x-non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60ABE" w14:textId="77777777" w:rsidR="00B6533D" w:rsidRPr="00F14D78" w:rsidRDefault="00B6533D" w:rsidP="0023210E">
            <w:pPr>
              <w:rPr>
                <w:rFonts w:ascii="Tahoma" w:hAnsi="Tahoma" w:cs="Tahoma"/>
                <w:b/>
                <w:szCs w:val="20"/>
                <w:lang w:bidi="x-none"/>
              </w:rPr>
            </w:pPr>
          </w:p>
        </w:tc>
      </w:tr>
      <w:tr w:rsidR="00B6533D" w:rsidRPr="00F14D78" w14:paraId="2DE6D662" w14:textId="2EF6F8D6" w:rsidTr="00B6533D">
        <w:trPr>
          <w:gridBefore w:val="1"/>
          <w:gridAfter w:val="36"/>
          <w:wBefore w:w="360" w:type="dxa"/>
          <w:wAfter w:w="25510" w:type="dxa"/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27014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14D78">
              <w:rPr>
                <w:rFonts w:ascii="Tahoma" w:hAnsi="Tahoma" w:cs="Tahoma"/>
                <w:b/>
                <w:szCs w:val="22"/>
              </w:rPr>
              <w:t>Settimana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2A9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14D78">
              <w:rPr>
                <w:rFonts w:ascii="Tahoma" w:hAnsi="Tahoma" w:cs="Tahoma"/>
                <w:b/>
                <w:szCs w:val="22"/>
              </w:rPr>
              <w:t>Orario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D1A" w14:textId="7BBC9113" w:rsidR="00B6533D" w:rsidRPr="00F14D78" w:rsidRDefault="00B6533D" w:rsidP="0033755C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Orario</w:t>
            </w:r>
          </w:p>
        </w:tc>
      </w:tr>
      <w:tr w:rsidR="00B6533D" w:rsidRPr="00F14D78" w14:paraId="196EFB92" w14:textId="5EF8E399" w:rsidTr="00B6533D">
        <w:trPr>
          <w:gridBefore w:val="1"/>
          <w:gridAfter w:val="36"/>
          <w:wBefore w:w="360" w:type="dxa"/>
          <w:wAfter w:w="25510" w:type="dxa"/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BBB2ECB" w14:textId="425D3DE5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  <w:lang w:val="en-GB"/>
              </w:rPr>
              <w:t>I)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 1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>-1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8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>giugno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646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6AB" w14:textId="4690EE2C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76961865" w14:textId="75E3B8AD" w:rsidTr="00B6533D">
        <w:trPr>
          <w:gridBefore w:val="1"/>
          <w:gridAfter w:val="36"/>
          <w:wBefore w:w="360" w:type="dxa"/>
          <w:wAfter w:w="25510" w:type="dxa"/>
          <w:trHeight w:val="284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5D619" w14:textId="17CA0364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  <w:lang w:val="en-GB"/>
              </w:rPr>
              <w:t>II)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 2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>-2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5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>giugno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08D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BA5" w14:textId="17F8BBEA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08FFB715" w14:textId="37014A17" w:rsidTr="00B6533D">
        <w:trPr>
          <w:gridBefore w:val="1"/>
          <w:gridAfter w:val="36"/>
          <w:wBefore w:w="360" w:type="dxa"/>
          <w:wAfter w:w="25510" w:type="dxa"/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2DF76" w14:textId="297555C1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III)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2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giugno –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luglio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CF9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2354" w14:textId="5A033AC3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2EC77265" w14:textId="334C3897" w:rsidTr="00B6533D">
        <w:trPr>
          <w:gridBefore w:val="1"/>
          <w:gridAfter w:val="36"/>
          <w:wBefore w:w="360" w:type="dxa"/>
          <w:wAfter w:w="25510" w:type="dxa"/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F6663" w14:textId="5B53702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IV)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F14D78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luglio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1ED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1FD" w14:textId="45CA861C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33F26B2C" w14:textId="0CD5C52E" w:rsidTr="00B6533D">
        <w:trPr>
          <w:gridBefore w:val="1"/>
          <w:gridAfter w:val="36"/>
          <w:wBefore w:w="360" w:type="dxa"/>
          <w:wAfter w:w="25510" w:type="dxa"/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C699B" w14:textId="75D685E0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V)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 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F14D78">
              <w:rPr>
                <w:rFonts w:ascii="Tahoma" w:hAnsi="Tahoma" w:cs="Tahoma"/>
                <w:sz w:val="22"/>
                <w:szCs w:val="22"/>
              </w:rPr>
              <w:t>-1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luglio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BC7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703" w14:textId="7F60B43C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20A37814" w14:textId="3AB78BDC" w:rsidTr="00B6533D">
        <w:trPr>
          <w:gridBefore w:val="1"/>
          <w:gridAfter w:val="36"/>
          <w:wBefore w:w="360" w:type="dxa"/>
          <w:wAfter w:w="25510" w:type="dxa"/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65491" w14:textId="763971F0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VI)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Pr="00F14D78">
              <w:rPr>
                <w:rFonts w:ascii="Tahoma" w:hAnsi="Tahoma" w:cs="Tahoma"/>
                <w:sz w:val="22"/>
                <w:szCs w:val="22"/>
              </w:rPr>
              <w:t>-</w:t>
            </w:r>
            <w:proofErr w:type="gramStart"/>
            <w:r w:rsidRPr="00F14D78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 luglio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9DB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4CF" w14:textId="3FEA45D5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5939378E" w14:textId="192B5388" w:rsidTr="00B6533D">
        <w:trPr>
          <w:gridBefore w:val="1"/>
          <w:gridAfter w:val="36"/>
          <w:wBefore w:w="360" w:type="dxa"/>
          <w:wAfter w:w="25510" w:type="dxa"/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251EF" w14:textId="04AF9BED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VII)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2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F14D78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luglio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048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314" w14:textId="524A148E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2D1BC5ED" w14:textId="0C8A125D" w:rsidTr="00B6533D">
        <w:trPr>
          <w:gridBefore w:val="1"/>
          <w:gridAfter w:val="36"/>
          <w:wBefore w:w="360" w:type="dxa"/>
          <w:wAfter w:w="25510" w:type="dxa"/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534C8" w14:textId="7CD5A36B" w:rsidR="00B6533D" w:rsidRPr="00F14D78" w:rsidRDefault="00B6533D" w:rsidP="003375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VIII)</w:t>
            </w:r>
            <w:r w:rsidRPr="00F14D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F14D7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agosto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93D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20D3" w14:textId="48EE1014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60213EF1" w14:textId="1BCB0A7B" w:rsidTr="00B6533D">
        <w:trPr>
          <w:gridBefore w:val="1"/>
          <w:gridAfter w:val="36"/>
          <w:wBefore w:w="360" w:type="dxa"/>
          <w:wAfter w:w="25510" w:type="dxa"/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4DAA2" w14:textId="77C4AD55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  <w:lang w:val="en-GB"/>
              </w:rPr>
              <w:t>IX)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23-27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>agosto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1E9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3A1" w14:textId="6FEBBA8F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349086DA" w14:textId="47F27440" w:rsidTr="00B6533D">
        <w:trPr>
          <w:gridBefore w:val="1"/>
          <w:gridAfter w:val="36"/>
          <w:wBefore w:w="360" w:type="dxa"/>
          <w:wAfter w:w="25510" w:type="dxa"/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41CEF" w14:textId="18C8DD12" w:rsidR="00B6533D" w:rsidRPr="00F14D78" w:rsidRDefault="00B6533D" w:rsidP="00B6533D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X) </w:t>
            </w:r>
            <w:r w:rsidRPr="00045B2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30 </w:t>
            </w: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agosto-3 sett.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9BD" w14:textId="46467C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8.00/13.00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429" w14:textId="77777777" w:rsidR="00B6533D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  <w:p w14:paraId="3B629025" w14:textId="151AC4BA" w:rsidR="00B6533D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C11AE3" w14:textId="77777777" w:rsidR="0033755C" w:rsidRPr="0033755C" w:rsidRDefault="0033755C" w:rsidP="00DD0504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01DF4F55" w14:textId="57BA3647" w:rsidR="00DD0504" w:rsidRPr="00F14D78" w:rsidRDefault="00DD0504" w:rsidP="00DD0504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F14D78">
        <w:rPr>
          <w:rFonts w:ascii="Tahoma" w:hAnsi="Tahoma" w:cs="Tahoma"/>
          <w:b/>
          <w:sz w:val="22"/>
          <w:szCs w:val="18"/>
        </w:rPr>
        <w:t>TOTALE SETTIMANE</w:t>
      </w:r>
      <w:r w:rsidRPr="00F14D78">
        <w:rPr>
          <w:rFonts w:ascii="Tahoma" w:hAnsi="Tahoma" w:cs="Tahoma"/>
          <w:sz w:val="22"/>
          <w:szCs w:val="18"/>
        </w:rPr>
        <w:t xml:space="preserve">: </w:t>
      </w:r>
      <w:r w:rsidRPr="00F14D78">
        <w:rPr>
          <w:rFonts w:ascii="Tahoma" w:hAnsi="Tahoma" w:cs="Tahoma"/>
          <w:b/>
          <w:sz w:val="22"/>
          <w:szCs w:val="18"/>
        </w:rPr>
        <w:t>n°</w:t>
      </w:r>
      <w:r w:rsidRPr="00F14D78">
        <w:rPr>
          <w:rFonts w:ascii="Tahoma" w:hAnsi="Tahoma" w:cs="Tahoma"/>
          <w:sz w:val="22"/>
          <w:szCs w:val="18"/>
        </w:rPr>
        <w:t xml:space="preserve">_________ </w:t>
      </w:r>
      <w:r w:rsidRPr="00F14D78">
        <w:rPr>
          <w:rFonts w:ascii="Tahoma" w:hAnsi="Tahoma" w:cs="Tahoma"/>
          <w:b/>
          <w:sz w:val="22"/>
          <w:szCs w:val="18"/>
        </w:rPr>
        <w:t>ALTRI FRATELLI ISCRITTI</w:t>
      </w:r>
      <w:r w:rsidRPr="00F14D78">
        <w:rPr>
          <w:rFonts w:ascii="Tahoma" w:hAnsi="Tahoma" w:cs="Tahoma"/>
          <w:sz w:val="22"/>
          <w:szCs w:val="18"/>
        </w:rPr>
        <w:t xml:space="preserve">: </w:t>
      </w:r>
      <w:r w:rsidRPr="00F14D78">
        <w:rPr>
          <w:rFonts w:ascii="Tahoma" w:hAnsi="Tahoma" w:cs="Tahoma"/>
          <w:sz w:val="22"/>
          <w:szCs w:val="18"/>
          <w:u w:val="single"/>
        </w:rPr>
        <w:t>SI</w:t>
      </w:r>
      <w:r w:rsidRPr="00F14D78">
        <w:rPr>
          <w:rFonts w:ascii="Tahoma" w:hAnsi="Tahoma" w:cs="Tahoma"/>
          <w:sz w:val="22"/>
          <w:szCs w:val="18"/>
        </w:rPr>
        <w:t xml:space="preserve"> (indicare il n°_____) </w:t>
      </w:r>
      <w:r w:rsidRPr="00F14D78">
        <w:rPr>
          <w:rFonts w:ascii="Tahoma" w:hAnsi="Tahoma" w:cs="Tahoma"/>
          <w:sz w:val="22"/>
          <w:szCs w:val="18"/>
          <w:u w:val="single"/>
        </w:rPr>
        <w:t>NO</w:t>
      </w:r>
    </w:p>
    <w:p w14:paraId="00A5EB7A" w14:textId="1EE1DCDD" w:rsidR="00DD0504" w:rsidRDefault="00DD0504" w:rsidP="00DD0504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F14D78">
        <w:rPr>
          <w:rFonts w:ascii="Tahoma" w:hAnsi="Tahoma" w:cs="Tahoma"/>
          <w:b/>
          <w:sz w:val="22"/>
          <w:szCs w:val="18"/>
        </w:rPr>
        <w:t>NOTE</w:t>
      </w:r>
      <w:r w:rsidRPr="00F14D78">
        <w:rPr>
          <w:rFonts w:ascii="Tahoma" w:hAnsi="Tahoma" w:cs="Tahoma"/>
          <w:sz w:val="22"/>
          <w:szCs w:val="18"/>
        </w:rPr>
        <w:t>: (intolleranze alimentari, disabilità, etc.</w:t>
      </w:r>
      <w:proofErr w:type="gramStart"/>
      <w:r w:rsidRPr="00F14D78">
        <w:rPr>
          <w:rFonts w:ascii="Tahoma" w:hAnsi="Tahoma" w:cs="Tahoma"/>
          <w:sz w:val="22"/>
          <w:szCs w:val="18"/>
        </w:rPr>
        <w:t>.)_</w:t>
      </w:r>
      <w:proofErr w:type="gramEnd"/>
      <w:r w:rsidRPr="00F14D78">
        <w:rPr>
          <w:rFonts w:ascii="Tahoma" w:hAnsi="Tahoma" w:cs="Tahoma"/>
          <w:sz w:val="22"/>
          <w:szCs w:val="18"/>
        </w:rPr>
        <w:t>_____________________________________</w:t>
      </w:r>
    </w:p>
    <w:p w14:paraId="59E2C0C2" w14:textId="6B09AE56" w:rsidR="00045B23" w:rsidRDefault="00045B23" w:rsidP="00DD0504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</w:p>
    <w:p w14:paraId="6D720D9A" w14:textId="77777777" w:rsidR="00045B23" w:rsidRPr="00F14D78" w:rsidRDefault="00045B23" w:rsidP="00DD0504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</w:p>
    <w:p w14:paraId="7847692E" w14:textId="77777777" w:rsidR="00DD0504" w:rsidRPr="00F14D78" w:rsidRDefault="00DD0504" w:rsidP="00DD0504">
      <w:pPr>
        <w:jc w:val="both"/>
        <w:rPr>
          <w:rFonts w:ascii="Tahoma" w:hAnsi="Tahoma" w:cs="Tahoma"/>
          <w:sz w:val="6"/>
          <w:szCs w:val="18"/>
        </w:rPr>
      </w:pPr>
    </w:p>
    <w:p w14:paraId="369ABD41" w14:textId="77777777" w:rsidR="00DD0504" w:rsidRPr="00F14D78" w:rsidRDefault="00DD0504" w:rsidP="00DD0504">
      <w:pPr>
        <w:spacing w:after="60" w:line="360" w:lineRule="auto"/>
        <w:rPr>
          <w:rFonts w:ascii="Tahoma" w:hAnsi="Tahoma" w:cs="Tahoma"/>
          <w:szCs w:val="18"/>
        </w:rPr>
      </w:pPr>
      <w:r w:rsidRPr="00F14D78">
        <w:rPr>
          <w:rFonts w:ascii="Tahoma" w:hAnsi="Tahoma" w:cs="Tahoma"/>
          <w:szCs w:val="18"/>
        </w:rPr>
        <w:t>Data, ________________</w:t>
      </w:r>
      <w:r w:rsidRPr="00F14D78">
        <w:rPr>
          <w:rFonts w:ascii="Tahoma" w:hAnsi="Tahoma" w:cs="Tahoma"/>
          <w:szCs w:val="18"/>
        </w:rPr>
        <w:tab/>
      </w:r>
      <w:r w:rsidRPr="00F14D78">
        <w:rPr>
          <w:rFonts w:ascii="Tahoma" w:hAnsi="Tahoma" w:cs="Tahoma"/>
          <w:szCs w:val="18"/>
        </w:rPr>
        <w:tab/>
      </w:r>
      <w:r w:rsidRPr="00F14D78">
        <w:rPr>
          <w:rFonts w:ascii="Tahoma" w:hAnsi="Tahoma" w:cs="Tahoma"/>
          <w:szCs w:val="18"/>
        </w:rPr>
        <w:tab/>
      </w:r>
      <w:r w:rsidRPr="00F14D78">
        <w:rPr>
          <w:rFonts w:ascii="Tahoma" w:hAnsi="Tahoma" w:cs="Tahoma"/>
          <w:szCs w:val="18"/>
        </w:rPr>
        <w:tab/>
      </w:r>
      <w:r w:rsidRPr="00F14D78">
        <w:rPr>
          <w:rFonts w:ascii="Tahoma" w:hAnsi="Tahoma" w:cs="Tahoma"/>
          <w:szCs w:val="18"/>
        </w:rPr>
        <w:tab/>
        <w:t>Firma ___________________________</w:t>
      </w:r>
    </w:p>
    <w:p w14:paraId="201D2B26" w14:textId="5DCB5E81" w:rsidR="0084021E" w:rsidRPr="00821328" w:rsidRDefault="0084021E" w:rsidP="00821328">
      <w:pPr>
        <w:pStyle w:val="Titolo3"/>
        <w:numPr>
          <w:ilvl w:val="2"/>
          <w:numId w:val="0"/>
        </w:numPr>
        <w:tabs>
          <w:tab w:val="num" w:pos="0"/>
        </w:tabs>
        <w:suppressAutoHyphens/>
        <w:autoSpaceDN/>
        <w:adjustRightInd/>
        <w:jc w:val="center"/>
        <w:rPr>
          <w:rFonts w:ascii="Tahoma" w:hAnsi="Tahoma" w:cs="Tahoma"/>
          <w:b w:val="0"/>
          <w:sz w:val="8"/>
          <w:szCs w:val="10"/>
        </w:rPr>
      </w:pPr>
      <w:r w:rsidRPr="00821328">
        <w:rPr>
          <w:rFonts w:ascii="Tahoma" w:hAnsi="Tahoma" w:cs="Tahoma"/>
          <w:color w:val="FF0000"/>
          <w:sz w:val="32"/>
          <w:szCs w:val="16"/>
        </w:rPr>
        <w:lastRenderedPageBreak/>
        <w:t>TARIFFE – CENTRI ESTIVI GIOCOSPORT 20</w:t>
      </w:r>
      <w:r w:rsidR="00743AF8" w:rsidRPr="00821328">
        <w:rPr>
          <w:rFonts w:ascii="Tahoma" w:hAnsi="Tahoma" w:cs="Tahoma"/>
          <w:color w:val="FF0000"/>
          <w:sz w:val="32"/>
          <w:szCs w:val="16"/>
        </w:rPr>
        <w:t>2</w:t>
      </w:r>
      <w:r w:rsidR="000755F9" w:rsidRPr="00821328">
        <w:rPr>
          <w:rFonts w:ascii="Tahoma" w:hAnsi="Tahoma" w:cs="Tahoma"/>
          <w:color w:val="FF0000"/>
          <w:sz w:val="32"/>
          <w:szCs w:val="16"/>
        </w:rPr>
        <w:t>1</w:t>
      </w:r>
    </w:p>
    <w:p w14:paraId="1A0D03FC" w14:textId="77777777" w:rsidR="0084021E" w:rsidRPr="00F14D78" w:rsidRDefault="0084021E" w:rsidP="0084021E">
      <w:pPr>
        <w:pStyle w:val="Corpotesto"/>
        <w:rPr>
          <w:rFonts w:ascii="Tahoma" w:hAnsi="Tahoma" w:cs="Tahoma"/>
          <w:sz w:val="14"/>
        </w:rPr>
      </w:pPr>
    </w:p>
    <w:p w14:paraId="46D469D8" w14:textId="5212F8A1" w:rsidR="0084021E" w:rsidRPr="00F14D78" w:rsidRDefault="0084021E" w:rsidP="00743AF8">
      <w:pPr>
        <w:pStyle w:val="Corpotesto"/>
        <w:numPr>
          <w:ilvl w:val="0"/>
          <w:numId w:val="11"/>
        </w:numPr>
        <w:rPr>
          <w:rFonts w:ascii="Tahoma" w:hAnsi="Tahoma" w:cs="Tahoma"/>
        </w:rPr>
      </w:pPr>
      <w:r w:rsidRPr="00F14D78">
        <w:rPr>
          <w:rFonts w:ascii="Tahoma" w:hAnsi="Tahoma" w:cs="Tahoma"/>
          <w:b/>
          <w:bCs/>
          <w:sz w:val="24"/>
          <w:u w:val="single"/>
        </w:rPr>
        <w:t>QUOTA</w:t>
      </w:r>
      <w:r w:rsidRPr="00F14D78">
        <w:rPr>
          <w:rFonts w:ascii="Tahoma" w:hAnsi="Tahoma" w:cs="Tahoma"/>
          <w:b/>
          <w:bCs/>
          <w:sz w:val="24"/>
        </w:rPr>
        <w:t xml:space="preserve"> SETTIMANALE PER SERVIZIO: </w:t>
      </w:r>
      <w:r w:rsidRPr="00F14D78">
        <w:rPr>
          <w:rFonts w:ascii="Tahoma" w:hAnsi="Tahoma" w:cs="Tahoma"/>
          <w:b/>
          <w:bCs/>
          <w:sz w:val="24"/>
          <w:u w:val="single"/>
        </w:rPr>
        <w:t xml:space="preserve">€ </w:t>
      </w:r>
      <w:r w:rsidR="00743AF8" w:rsidRPr="00F14D78">
        <w:rPr>
          <w:rFonts w:ascii="Tahoma" w:hAnsi="Tahoma" w:cs="Tahoma"/>
          <w:b/>
          <w:bCs/>
          <w:sz w:val="24"/>
          <w:u w:val="single"/>
        </w:rPr>
        <w:t>50.00</w:t>
      </w:r>
      <w:r w:rsidR="00821328">
        <w:rPr>
          <w:rFonts w:ascii="Tahoma" w:hAnsi="Tahoma" w:cs="Tahoma"/>
          <w:b/>
          <w:bCs/>
          <w:sz w:val="24"/>
          <w:u w:val="single"/>
        </w:rPr>
        <w:t xml:space="preserve"> solo mattino € 70. 00 tutto il giorno</w:t>
      </w:r>
    </w:p>
    <w:p w14:paraId="2F33FF28" w14:textId="3CD917A6" w:rsidR="00743AF8" w:rsidRPr="00F14D78" w:rsidRDefault="00743AF8" w:rsidP="00743AF8">
      <w:pPr>
        <w:pStyle w:val="Corpotesto"/>
        <w:ind w:left="720"/>
        <w:rPr>
          <w:rFonts w:ascii="Tahoma" w:hAnsi="Tahoma" w:cs="Tahoma"/>
          <w:sz w:val="24"/>
        </w:rPr>
      </w:pPr>
      <w:r w:rsidRPr="00821328">
        <w:rPr>
          <w:rFonts w:ascii="Tahoma" w:hAnsi="Tahoma" w:cs="Tahoma"/>
          <w:sz w:val="24"/>
        </w:rPr>
        <w:t>Entrata</w:t>
      </w:r>
      <w:r w:rsidRPr="00F14D78">
        <w:rPr>
          <w:rFonts w:ascii="Tahoma" w:hAnsi="Tahoma" w:cs="Tahoma"/>
          <w:sz w:val="24"/>
        </w:rPr>
        <w:t xml:space="preserve"> dalle ore 8.00 alle 8.30 uscita dalle 12.</w:t>
      </w:r>
      <w:r w:rsidR="00625504" w:rsidRPr="00F14D78">
        <w:rPr>
          <w:rFonts w:ascii="Tahoma" w:hAnsi="Tahoma" w:cs="Tahoma"/>
          <w:sz w:val="24"/>
        </w:rPr>
        <w:t>3</w:t>
      </w:r>
      <w:r w:rsidRPr="00F14D78">
        <w:rPr>
          <w:rFonts w:ascii="Tahoma" w:hAnsi="Tahoma" w:cs="Tahoma"/>
          <w:sz w:val="24"/>
        </w:rPr>
        <w:t>0 alle 13.00</w:t>
      </w:r>
      <w:r w:rsidR="00821328">
        <w:rPr>
          <w:rFonts w:ascii="Tahoma" w:hAnsi="Tahoma" w:cs="Tahoma"/>
          <w:sz w:val="24"/>
        </w:rPr>
        <w:t xml:space="preserve"> e dalle 16.30 alle 17.00</w:t>
      </w:r>
    </w:p>
    <w:p w14:paraId="03155DDF" w14:textId="6875738F" w:rsidR="00743AF8" w:rsidRDefault="00743AF8" w:rsidP="00743AF8">
      <w:pPr>
        <w:pStyle w:val="Corpotesto"/>
        <w:ind w:left="720"/>
        <w:rPr>
          <w:rFonts w:ascii="Tahoma" w:hAnsi="Tahoma" w:cs="Tahoma"/>
          <w:sz w:val="24"/>
        </w:rPr>
      </w:pPr>
      <w:r w:rsidRPr="00F14D78">
        <w:rPr>
          <w:rFonts w:ascii="Tahoma" w:hAnsi="Tahoma" w:cs="Tahoma"/>
          <w:sz w:val="24"/>
        </w:rPr>
        <w:t>(NB: NON sono previste entrate in orari diversi)</w:t>
      </w:r>
    </w:p>
    <w:p w14:paraId="7CDF25F0" w14:textId="0B8C10A3" w:rsidR="00821328" w:rsidRPr="00F14D78" w:rsidRDefault="00821328" w:rsidP="00743AF8">
      <w:pPr>
        <w:pStyle w:val="Corpotesto"/>
        <w:ind w:left="720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Per chi resta fino alle ore 17.00 il pranzo è al sacco, quindi dovrà portarsi il pranzo da casa. </w:t>
      </w:r>
      <w:proofErr w:type="spellStart"/>
      <w:r>
        <w:rPr>
          <w:rFonts w:ascii="Tahoma" w:hAnsi="Tahoma" w:cs="Tahoma"/>
          <w:sz w:val="24"/>
        </w:rPr>
        <w:t>promosport</w:t>
      </w:r>
      <w:proofErr w:type="spellEnd"/>
      <w:r>
        <w:rPr>
          <w:rFonts w:ascii="Tahoma" w:hAnsi="Tahoma" w:cs="Tahoma"/>
          <w:sz w:val="24"/>
        </w:rPr>
        <w:t xml:space="preserve"> si preoccuperà di conservare i pasti in apposito locale.</w:t>
      </w:r>
    </w:p>
    <w:p w14:paraId="25E32B7D" w14:textId="77777777" w:rsidR="00743AF8" w:rsidRPr="00F14D78" w:rsidRDefault="00743AF8" w:rsidP="0084021E">
      <w:pPr>
        <w:pStyle w:val="Corpodeltesto2"/>
        <w:spacing w:after="0" w:line="240" w:lineRule="auto"/>
        <w:jc w:val="both"/>
        <w:rPr>
          <w:rFonts w:ascii="Tahoma" w:hAnsi="Tahoma" w:cs="Tahoma"/>
          <w:b/>
          <w:bCs/>
          <w:sz w:val="24"/>
          <w:u w:val="single"/>
        </w:rPr>
      </w:pPr>
    </w:p>
    <w:p w14:paraId="29D1ACAF" w14:textId="77777777" w:rsidR="0084021E" w:rsidRPr="00F14D78" w:rsidRDefault="0084021E" w:rsidP="0084021E">
      <w:pPr>
        <w:pStyle w:val="Corpodeltesto2"/>
        <w:spacing w:after="0" w:line="240" w:lineRule="auto"/>
        <w:jc w:val="both"/>
        <w:rPr>
          <w:rFonts w:ascii="Tahoma" w:hAnsi="Tahoma" w:cs="Tahoma"/>
          <w:sz w:val="24"/>
          <w:szCs w:val="26"/>
        </w:rPr>
      </w:pPr>
      <w:r w:rsidRPr="00F14D78">
        <w:rPr>
          <w:rFonts w:ascii="Tahoma" w:hAnsi="Tahoma" w:cs="Tahoma"/>
          <w:b/>
          <w:bCs/>
          <w:sz w:val="24"/>
          <w:u w:val="single"/>
        </w:rPr>
        <w:t>QUOTA</w:t>
      </w:r>
      <w:r w:rsidRPr="00F14D78">
        <w:rPr>
          <w:rFonts w:ascii="Tahoma" w:hAnsi="Tahoma" w:cs="Tahoma"/>
          <w:b/>
          <w:bCs/>
          <w:sz w:val="24"/>
        </w:rPr>
        <w:t xml:space="preserve"> DI </w:t>
      </w:r>
      <w:r w:rsidRPr="00F14D78">
        <w:rPr>
          <w:rFonts w:ascii="Tahoma" w:hAnsi="Tahoma" w:cs="Tahoma"/>
          <w:b/>
          <w:bCs/>
          <w:sz w:val="24"/>
          <w:u w:val="single"/>
        </w:rPr>
        <w:t>ISCRIZIONE</w:t>
      </w:r>
      <w:r w:rsidRPr="00F14D78">
        <w:rPr>
          <w:rFonts w:ascii="Tahoma" w:hAnsi="Tahoma" w:cs="Tahoma"/>
          <w:sz w:val="24"/>
          <w:szCs w:val="26"/>
        </w:rPr>
        <w:t xml:space="preserve"> fissa di </w:t>
      </w:r>
      <w:r w:rsidRPr="00F14D78">
        <w:rPr>
          <w:rFonts w:ascii="Tahoma" w:hAnsi="Tahoma" w:cs="Tahoma"/>
          <w:b/>
          <w:bCs/>
          <w:sz w:val="28"/>
        </w:rPr>
        <w:t>€ 10,00:</w:t>
      </w:r>
      <w:r w:rsidRPr="00F14D78">
        <w:rPr>
          <w:rFonts w:ascii="Tahoma" w:hAnsi="Tahoma" w:cs="Tahoma"/>
          <w:sz w:val="24"/>
          <w:szCs w:val="26"/>
        </w:rPr>
        <w:t xml:space="preserve"> </w:t>
      </w:r>
    </w:p>
    <w:p w14:paraId="6BDA854C" w14:textId="77777777" w:rsidR="0084021E" w:rsidRPr="00F14D78" w:rsidRDefault="0084021E" w:rsidP="0084021E">
      <w:pPr>
        <w:pStyle w:val="Corpotesto"/>
        <w:rPr>
          <w:rFonts w:ascii="Tahoma" w:hAnsi="Tahoma" w:cs="Tahoma"/>
          <w:sz w:val="14"/>
        </w:rPr>
      </w:pPr>
    </w:p>
    <w:p w14:paraId="393898A4" w14:textId="77777777" w:rsidR="0084021E" w:rsidRPr="00F14D78" w:rsidRDefault="0084021E" w:rsidP="0084021E">
      <w:pPr>
        <w:pStyle w:val="Corpodeltesto2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8"/>
        </w:rPr>
      </w:pPr>
      <w:r w:rsidRPr="00F14D78">
        <w:rPr>
          <w:rFonts w:ascii="Tahoma" w:hAnsi="Tahoma" w:cs="Tahoma"/>
          <w:b/>
          <w:sz w:val="24"/>
          <w:szCs w:val="28"/>
        </w:rPr>
        <w:t>SCONTI FRATELLI</w:t>
      </w:r>
      <w:r w:rsidRPr="00F14D78">
        <w:rPr>
          <w:rFonts w:ascii="Tahoma" w:hAnsi="Tahoma" w:cs="Tahoma"/>
          <w:sz w:val="24"/>
          <w:szCs w:val="28"/>
        </w:rPr>
        <w:t xml:space="preserve">: secondo fratello e </w:t>
      </w:r>
      <w:proofErr w:type="gramStart"/>
      <w:r w:rsidRPr="00F14D78">
        <w:rPr>
          <w:rFonts w:ascii="Tahoma" w:hAnsi="Tahoma" w:cs="Tahoma"/>
          <w:sz w:val="24"/>
          <w:szCs w:val="28"/>
        </w:rPr>
        <w:t>successivi  -</w:t>
      </w:r>
      <w:proofErr w:type="gramEnd"/>
      <w:r w:rsidRPr="00F14D78">
        <w:rPr>
          <w:rFonts w:ascii="Tahoma" w:hAnsi="Tahoma" w:cs="Tahoma"/>
          <w:sz w:val="24"/>
          <w:szCs w:val="28"/>
        </w:rPr>
        <w:t>10%;</w:t>
      </w:r>
    </w:p>
    <w:p w14:paraId="4B4491EF" w14:textId="77777777" w:rsidR="0084021E" w:rsidRPr="00F14D78" w:rsidRDefault="0084021E" w:rsidP="0084021E">
      <w:pPr>
        <w:pStyle w:val="Corpodeltesto2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8"/>
        </w:rPr>
      </w:pPr>
      <w:r w:rsidRPr="00F14D78">
        <w:rPr>
          <w:rFonts w:ascii="Tahoma" w:hAnsi="Tahoma" w:cs="Tahoma"/>
          <w:b/>
          <w:sz w:val="24"/>
          <w:szCs w:val="28"/>
        </w:rPr>
        <w:t xml:space="preserve">SCONTO DEL 30% per disabili </w:t>
      </w:r>
      <w:r w:rsidRPr="00F14D78">
        <w:rPr>
          <w:rFonts w:ascii="Tahoma" w:hAnsi="Tahoma" w:cs="Tahoma"/>
          <w:sz w:val="24"/>
          <w:szCs w:val="28"/>
        </w:rPr>
        <w:t>con gravità certificata (L. 140/92 art. 3 comma 3);</w:t>
      </w:r>
    </w:p>
    <w:p w14:paraId="209F6D2B" w14:textId="720C2B4A" w:rsidR="0084021E" w:rsidRDefault="0084021E" w:rsidP="0084021E">
      <w:pPr>
        <w:pStyle w:val="Corpodeltesto2"/>
        <w:numPr>
          <w:ilvl w:val="0"/>
          <w:numId w:val="10"/>
        </w:numPr>
        <w:suppressAutoHyphens/>
        <w:spacing w:after="0" w:line="240" w:lineRule="auto"/>
        <w:rPr>
          <w:rFonts w:ascii="Tahoma" w:hAnsi="Tahoma" w:cs="Tahoma"/>
          <w:sz w:val="24"/>
          <w:szCs w:val="28"/>
        </w:rPr>
      </w:pPr>
      <w:r w:rsidRPr="000755F9">
        <w:rPr>
          <w:rFonts w:ascii="Tahoma" w:hAnsi="Tahoma" w:cs="Tahoma"/>
          <w:b/>
          <w:bCs/>
          <w:color w:val="FF0000"/>
          <w:sz w:val="24"/>
          <w:szCs w:val="28"/>
        </w:rPr>
        <w:t>NON SONO PREVISTI RIMBORSI</w:t>
      </w:r>
      <w:r w:rsidRPr="00F14D78">
        <w:rPr>
          <w:rFonts w:ascii="Tahoma" w:hAnsi="Tahoma" w:cs="Tahoma"/>
          <w:sz w:val="24"/>
          <w:szCs w:val="28"/>
        </w:rPr>
        <w:t>;</w:t>
      </w:r>
    </w:p>
    <w:p w14:paraId="57E5AFF1" w14:textId="77777777" w:rsidR="00821328" w:rsidRPr="00F14D78" w:rsidRDefault="00821328" w:rsidP="00821328">
      <w:pPr>
        <w:pStyle w:val="Corpodeltesto2"/>
        <w:suppressAutoHyphens/>
        <w:spacing w:after="0" w:line="240" w:lineRule="auto"/>
        <w:ind w:left="644"/>
        <w:rPr>
          <w:rFonts w:ascii="Tahoma" w:hAnsi="Tahoma" w:cs="Tahoma"/>
          <w:sz w:val="24"/>
          <w:szCs w:val="28"/>
        </w:rPr>
      </w:pPr>
    </w:p>
    <w:p w14:paraId="0741B978" w14:textId="34AD8FFD" w:rsidR="0084021E" w:rsidRPr="00F14D78" w:rsidRDefault="0084021E" w:rsidP="001A283E">
      <w:pPr>
        <w:pStyle w:val="Corpotesto"/>
        <w:pBdr>
          <w:top w:val="single" w:sz="4" w:space="1" w:color="000000" w:shadow="1"/>
          <w:left w:val="single" w:sz="4" w:space="4" w:color="000000" w:shadow="1"/>
          <w:bottom w:val="single" w:sz="4" w:space="7" w:color="000000" w:shadow="1"/>
          <w:right w:val="single" w:sz="4" w:space="4" w:color="000000" w:shadow="1"/>
        </w:pBdr>
        <w:jc w:val="center"/>
        <w:rPr>
          <w:rFonts w:ascii="Tahoma" w:hAnsi="Tahoma" w:cs="Tahoma"/>
          <w:sz w:val="28"/>
          <w:szCs w:val="30"/>
        </w:rPr>
      </w:pPr>
      <w:r w:rsidRPr="00F14D78">
        <w:rPr>
          <w:rFonts w:ascii="Tahoma" w:hAnsi="Tahoma" w:cs="Tahoma"/>
          <w:b/>
          <w:sz w:val="28"/>
          <w:szCs w:val="30"/>
        </w:rPr>
        <w:t>PAGAMENTO</w:t>
      </w:r>
      <w:r w:rsidRPr="00F14D78">
        <w:rPr>
          <w:rFonts w:ascii="Tahoma" w:hAnsi="Tahoma" w:cs="Tahoma"/>
          <w:sz w:val="28"/>
          <w:szCs w:val="30"/>
        </w:rPr>
        <w:t xml:space="preserve"> IN </w:t>
      </w:r>
      <w:r w:rsidRPr="00F14D78">
        <w:rPr>
          <w:rFonts w:ascii="Tahoma" w:hAnsi="Tahoma" w:cs="Tahoma"/>
          <w:sz w:val="28"/>
          <w:szCs w:val="30"/>
          <w:u w:val="single"/>
        </w:rPr>
        <w:t>CONTANTI</w:t>
      </w:r>
      <w:r w:rsidRPr="00F14D78">
        <w:rPr>
          <w:rFonts w:ascii="Tahoma" w:hAnsi="Tahoma" w:cs="Tahoma"/>
          <w:sz w:val="28"/>
          <w:szCs w:val="30"/>
        </w:rPr>
        <w:t xml:space="preserve"> O </w:t>
      </w:r>
      <w:r w:rsidRPr="00F14D78">
        <w:rPr>
          <w:rFonts w:ascii="Tahoma" w:hAnsi="Tahoma" w:cs="Tahoma"/>
          <w:sz w:val="28"/>
          <w:szCs w:val="30"/>
          <w:u w:val="single"/>
        </w:rPr>
        <w:t>ASSEGNO</w:t>
      </w:r>
      <w:r w:rsidRPr="00F14D78">
        <w:rPr>
          <w:rFonts w:ascii="Tahoma" w:hAnsi="Tahoma" w:cs="Tahoma"/>
          <w:sz w:val="28"/>
          <w:szCs w:val="30"/>
        </w:rPr>
        <w:t xml:space="preserve"> ALL’ATTO DELL’ISCRIZIONE</w:t>
      </w:r>
      <w:r w:rsidR="0065572B" w:rsidRPr="00F14D78">
        <w:rPr>
          <w:rFonts w:ascii="Tahoma" w:hAnsi="Tahoma" w:cs="Tahoma"/>
          <w:sz w:val="28"/>
          <w:szCs w:val="30"/>
        </w:rPr>
        <w:t>.</w:t>
      </w:r>
      <w:r w:rsidR="0065572B" w:rsidRPr="00F14D78">
        <w:rPr>
          <w:rFonts w:ascii="Tahoma" w:hAnsi="Tahoma" w:cs="Tahoma"/>
          <w:sz w:val="28"/>
          <w:szCs w:val="30"/>
        </w:rPr>
        <w:br/>
        <w:t xml:space="preserve">CON </w:t>
      </w:r>
      <w:r w:rsidR="0065572B" w:rsidRPr="00F14D78">
        <w:rPr>
          <w:rFonts w:ascii="Tahoma" w:hAnsi="Tahoma" w:cs="Tahoma"/>
          <w:sz w:val="28"/>
          <w:szCs w:val="30"/>
          <w:u w:val="single"/>
        </w:rPr>
        <w:t>BONIFICO</w:t>
      </w:r>
      <w:r w:rsidR="0065572B" w:rsidRPr="00F14D78">
        <w:rPr>
          <w:rFonts w:ascii="Tahoma" w:hAnsi="Tahoma" w:cs="Tahoma"/>
          <w:sz w:val="28"/>
          <w:szCs w:val="30"/>
        </w:rPr>
        <w:t xml:space="preserve"> PER </w:t>
      </w:r>
      <w:r w:rsidR="00863313" w:rsidRPr="00F14D78">
        <w:rPr>
          <w:rFonts w:ascii="Tahoma" w:hAnsi="Tahoma" w:cs="Tahoma"/>
          <w:sz w:val="28"/>
          <w:szCs w:val="30"/>
        </w:rPr>
        <w:t xml:space="preserve">AVERE </w:t>
      </w:r>
      <w:r w:rsidR="0065572B" w:rsidRPr="00F14D78">
        <w:rPr>
          <w:rFonts w:ascii="Tahoma" w:hAnsi="Tahoma" w:cs="Tahoma"/>
          <w:sz w:val="28"/>
          <w:szCs w:val="30"/>
        </w:rPr>
        <w:t xml:space="preserve">LE DETRAZIONI </w:t>
      </w:r>
      <w:r w:rsidR="00863313" w:rsidRPr="00F14D78">
        <w:rPr>
          <w:rFonts w:ascii="Tahoma" w:hAnsi="Tahoma" w:cs="Tahoma"/>
          <w:sz w:val="28"/>
          <w:szCs w:val="30"/>
        </w:rPr>
        <w:t>FISCALI 730</w:t>
      </w:r>
    </w:p>
    <w:p w14:paraId="73A588C9" w14:textId="50BD6561" w:rsidR="00625504" w:rsidRPr="00F14D78" w:rsidRDefault="00625504" w:rsidP="0084021E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0EAB3FFD" w14:textId="47487AAF" w:rsidR="0011706E" w:rsidRDefault="0011706E" w:rsidP="0084021E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4297578D" w14:textId="5C941662" w:rsidR="00487DBC" w:rsidRPr="00C661CE" w:rsidRDefault="00487DBC" w:rsidP="00C661CE">
      <w:pPr>
        <w:spacing w:line="276" w:lineRule="auto"/>
        <w:jc w:val="center"/>
        <w:rPr>
          <w:rFonts w:ascii="Tahoma" w:hAnsi="Tahoma" w:cs="Tahoma"/>
          <w:b/>
          <w:sz w:val="24"/>
          <w:u w:val="single"/>
        </w:rPr>
      </w:pPr>
      <w:r w:rsidRPr="00C661CE">
        <w:rPr>
          <w:rFonts w:ascii="Tahoma" w:hAnsi="Tahoma" w:cs="Tahoma"/>
          <w:b/>
          <w:sz w:val="24"/>
          <w:u w:val="single"/>
        </w:rPr>
        <w:t>RE</w:t>
      </w:r>
      <w:r w:rsidR="00C661CE" w:rsidRPr="00C661CE">
        <w:rPr>
          <w:rFonts w:ascii="Tahoma" w:hAnsi="Tahoma" w:cs="Tahoma"/>
          <w:b/>
          <w:sz w:val="24"/>
          <w:u w:val="single"/>
        </w:rPr>
        <w:t>GOLAMENTO:</w:t>
      </w:r>
    </w:p>
    <w:p w14:paraId="6FC5E953" w14:textId="16951129" w:rsidR="00487DBC" w:rsidRDefault="00487DBC" w:rsidP="0084021E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6FC01D0C" w14:textId="793C2B20" w:rsidR="00487DBC" w:rsidRPr="005121B1" w:rsidRDefault="00C661CE" w:rsidP="005121B1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Cs/>
          <w:sz w:val="24"/>
        </w:rPr>
      </w:pPr>
      <w:r w:rsidRPr="005121B1">
        <w:rPr>
          <w:rFonts w:ascii="Tahoma" w:hAnsi="Tahoma" w:cs="Tahoma"/>
          <w:bCs/>
          <w:sz w:val="24"/>
        </w:rPr>
        <w:t xml:space="preserve">I bambini verranno divisi in gruppi con rapporto </w:t>
      </w:r>
      <w:r w:rsidR="006B7002" w:rsidRPr="005121B1">
        <w:rPr>
          <w:rFonts w:ascii="Tahoma" w:hAnsi="Tahoma" w:cs="Tahoma"/>
          <w:bCs/>
          <w:sz w:val="24"/>
        </w:rPr>
        <w:t>operatore-bambino 1</w:t>
      </w:r>
      <w:r w:rsidR="00EA210E" w:rsidRPr="005121B1">
        <w:rPr>
          <w:rFonts w:ascii="Tahoma" w:hAnsi="Tahoma" w:cs="Tahoma"/>
          <w:bCs/>
          <w:sz w:val="24"/>
        </w:rPr>
        <w:t>:</w:t>
      </w:r>
      <w:r w:rsidR="00821328">
        <w:rPr>
          <w:rFonts w:ascii="Tahoma" w:hAnsi="Tahoma" w:cs="Tahoma"/>
          <w:bCs/>
          <w:sz w:val="24"/>
        </w:rPr>
        <w:t>10</w:t>
      </w:r>
      <w:r w:rsidR="006B7002" w:rsidRPr="005121B1">
        <w:rPr>
          <w:rFonts w:ascii="Tahoma" w:hAnsi="Tahoma" w:cs="Tahoma"/>
          <w:bCs/>
          <w:sz w:val="24"/>
        </w:rPr>
        <w:t xml:space="preserve"> dai 6 agli 11 anni e 1</w:t>
      </w:r>
      <w:r w:rsidR="00EA210E" w:rsidRPr="005121B1">
        <w:rPr>
          <w:rFonts w:ascii="Tahoma" w:hAnsi="Tahoma" w:cs="Tahoma"/>
          <w:bCs/>
          <w:sz w:val="24"/>
        </w:rPr>
        <w:t>:1</w:t>
      </w:r>
      <w:r w:rsidR="00821328">
        <w:rPr>
          <w:rFonts w:ascii="Tahoma" w:hAnsi="Tahoma" w:cs="Tahoma"/>
          <w:bCs/>
          <w:sz w:val="24"/>
        </w:rPr>
        <w:t>4</w:t>
      </w:r>
      <w:r w:rsidR="00EA210E" w:rsidRPr="005121B1">
        <w:rPr>
          <w:rFonts w:ascii="Tahoma" w:hAnsi="Tahoma" w:cs="Tahoma"/>
          <w:bCs/>
          <w:sz w:val="24"/>
        </w:rPr>
        <w:t xml:space="preserve"> dai 12 ai 14 anni.</w:t>
      </w:r>
    </w:p>
    <w:p w14:paraId="7EADFAD9" w14:textId="7A35E35B" w:rsidR="00FD6471" w:rsidRPr="005121B1" w:rsidRDefault="00FD6471" w:rsidP="005121B1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Cs/>
          <w:sz w:val="24"/>
        </w:rPr>
      </w:pPr>
      <w:r w:rsidRPr="005121B1">
        <w:rPr>
          <w:rFonts w:ascii="Tahoma" w:hAnsi="Tahoma" w:cs="Tahoma"/>
          <w:bCs/>
          <w:sz w:val="24"/>
        </w:rPr>
        <w:t xml:space="preserve">Per </w:t>
      </w:r>
      <w:r w:rsidR="009E5B49" w:rsidRPr="005121B1">
        <w:rPr>
          <w:rFonts w:ascii="Tahoma" w:hAnsi="Tahoma" w:cs="Tahoma"/>
          <w:bCs/>
          <w:sz w:val="24"/>
        </w:rPr>
        <w:t>entrar</w:t>
      </w:r>
      <w:r w:rsidRPr="005121B1">
        <w:rPr>
          <w:rFonts w:ascii="Tahoma" w:hAnsi="Tahoma" w:cs="Tahoma"/>
          <w:bCs/>
          <w:sz w:val="24"/>
        </w:rPr>
        <w:t>e</w:t>
      </w:r>
      <w:r w:rsidR="009E5B49" w:rsidRPr="005121B1">
        <w:rPr>
          <w:rFonts w:ascii="Tahoma" w:hAnsi="Tahoma" w:cs="Tahoma"/>
          <w:bCs/>
          <w:sz w:val="24"/>
        </w:rPr>
        <w:t xml:space="preserve"> e uscire</w:t>
      </w:r>
      <w:r w:rsidRPr="005121B1">
        <w:rPr>
          <w:rFonts w:ascii="Tahoma" w:hAnsi="Tahoma" w:cs="Tahoma"/>
          <w:bCs/>
          <w:sz w:val="24"/>
        </w:rPr>
        <w:t xml:space="preserve"> i bambin</w:t>
      </w:r>
      <w:r w:rsidR="0004648C" w:rsidRPr="005121B1">
        <w:rPr>
          <w:rFonts w:ascii="Tahoma" w:hAnsi="Tahoma" w:cs="Tahoma"/>
          <w:bCs/>
          <w:sz w:val="24"/>
        </w:rPr>
        <w:t>i</w:t>
      </w:r>
      <w:r w:rsidR="00B838F1" w:rsidRPr="005121B1">
        <w:rPr>
          <w:rFonts w:ascii="Tahoma" w:hAnsi="Tahoma" w:cs="Tahoma"/>
          <w:bCs/>
          <w:sz w:val="24"/>
        </w:rPr>
        <w:t xml:space="preserve"> potranno essere accompagnati da un solo genitore o delegato e dovranno </w:t>
      </w:r>
      <w:r w:rsidRPr="005121B1">
        <w:rPr>
          <w:rFonts w:ascii="Tahoma" w:hAnsi="Tahoma" w:cs="Tahoma"/>
          <w:bCs/>
          <w:sz w:val="24"/>
        </w:rPr>
        <w:t>indossare la mascherina</w:t>
      </w:r>
      <w:r w:rsidR="00B838F1" w:rsidRPr="005121B1">
        <w:rPr>
          <w:rFonts w:ascii="Tahoma" w:hAnsi="Tahoma" w:cs="Tahoma"/>
          <w:bCs/>
          <w:sz w:val="24"/>
        </w:rPr>
        <w:t>.</w:t>
      </w:r>
    </w:p>
    <w:p w14:paraId="45F5F184" w14:textId="079DED0F" w:rsidR="00F70DE7" w:rsidRPr="005121B1" w:rsidRDefault="00F70DE7" w:rsidP="005121B1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Cs/>
          <w:sz w:val="24"/>
        </w:rPr>
      </w:pPr>
      <w:r w:rsidRPr="005121B1">
        <w:rPr>
          <w:rFonts w:ascii="Tahoma" w:hAnsi="Tahoma" w:cs="Tahoma"/>
          <w:bCs/>
          <w:sz w:val="24"/>
        </w:rPr>
        <w:t>All’ingresso del centro verrà effettuato il controllo della temperatura</w:t>
      </w:r>
      <w:r w:rsidR="009E5B49" w:rsidRPr="005121B1">
        <w:rPr>
          <w:rFonts w:ascii="Tahoma" w:hAnsi="Tahoma" w:cs="Tahoma"/>
          <w:bCs/>
          <w:sz w:val="24"/>
        </w:rPr>
        <w:t xml:space="preserve"> corporea.</w:t>
      </w:r>
    </w:p>
    <w:p w14:paraId="687589AE" w14:textId="122594B6" w:rsidR="00FD6471" w:rsidRPr="005121B1" w:rsidRDefault="00821B85" w:rsidP="005121B1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Cs/>
          <w:sz w:val="24"/>
        </w:rPr>
      </w:pPr>
      <w:r w:rsidRPr="005121B1">
        <w:rPr>
          <w:rFonts w:ascii="Tahoma" w:hAnsi="Tahoma" w:cs="Tahoma"/>
          <w:bCs/>
          <w:sz w:val="24"/>
        </w:rPr>
        <w:t xml:space="preserve">È </w:t>
      </w:r>
      <w:r w:rsidR="00FD6471" w:rsidRPr="005121B1">
        <w:rPr>
          <w:rFonts w:ascii="Tahoma" w:hAnsi="Tahoma" w:cs="Tahoma"/>
          <w:bCs/>
          <w:sz w:val="24"/>
        </w:rPr>
        <w:t xml:space="preserve">vietato portare </w:t>
      </w:r>
      <w:r w:rsidRPr="005121B1">
        <w:rPr>
          <w:rFonts w:ascii="Tahoma" w:hAnsi="Tahoma" w:cs="Tahoma"/>
          <w:bCs/>
          <w:sz w:val="24"/>
        </w:rPr>
        <w:t xml:space="preserve">giochi o oggetti da casa (carte, figurine, </w:t>
      </w:r>
      <w:r w:rsidR="00821328">
        <w:rPr>
          <w:rFonts w:ascii="Tahoma" w:hAnsi="Tahoma" w:cs="Tahoma"/>
          <w:bCs/>
          <w:sz w:val="24"/>
        </w:rPr>
        <w:t xml:space="preserve">biglie, </w:t>
      </w:r>
      <w:r w:rsidRPr="005121B1">
        <w:rPr>
          <w:rFonts w:ascii="Tahoma" w:hAnsi="Tahoma" w:cs="Tahoma"/>
          <w:bCs/>
          <w:sz w:val="24"/>
        </w:rPr>
        <w:t>giochi vari)</w:t>
      </w:r>
      <w:r w:rsidR="00F70DE7" w:rsidRPr="005121B1">
        <w:rPr>
          <w:rFonts w:ascii="Tahoma" w:hAnsi="Tahoma" w:cs="Tahoma"/>
          <w:bCs/>
          <w:sz w:val="24"/>
        </w:rPr>
        <w:t>.</w:t>
      </w:r>
    </w:p>
    <w:p w14:paraId="45A8C2DC" w14:textId="4D4503B1" w:rsidR="00B27715" w:rsidRPr="005121B1" w:rsidRDefault="00B27715" w:rsidP="005121B1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Cs/>
          <w:sz w:val="24"/>
        </w:rPr>
      </w:pPr>
      <w:r w:rsidRPr="005121B1">
        <w:rPr>
          <w:rFonts w:ascii="Tahoma" w:hAnsi="Tahoma" w:cs="Tahoma"/>
          <w:bCs/>
          <w:sz w:val="24"/>
        </w:rPr>
        <w:t>I bambini che non rispetteranno le regole verranno allontan</w:t>
      </w:r>
      <w:r w:rsidR="00B0016C" w:rsidRPr="005121B1">
        <w:rPr>
          <w:rFonts w:ascii="Tahoma" w:hAnsi="Tahoma" w:cs="Tahoma"/>
          <w:bCs/>
          <w:sz w:val="24"/>
        </w:rPr>
        <w:t>ati dal centro.</w:t>
      </w:r>
    </w:p>
    <w:p w14:paraId="6BAB762A" w14:textId="3DB580F0" w:rsidR="00B0016C" w:rsidRPr="005121B1" w:rsidRDefault="00B0016C" w:rsidP="005121B1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Cs/>
          <w:sz w:val="24"/>
        </w:rPr>
      </w:pPr>
      <w:r w:rsidRPr="005121B1">
        <w:rPr>
          <w:rFonts w:ascii="Tahoma" w:hAnsi="Tahoma" w:cs="Tahoma"/>
          <w:bCs/>
          <w:sz w:val="24"/>
        </w:rPr>
        <w:t xml:space="preserve">All’inizio di ogni settimana di frequenza il genitore/tutore è tenuto a consegnare </w:t>
      </w:r>
      <w:r w:rsidR="00BB247E" w:rsidRPr="005121B1">
        <w:rPr>
          <w:rFonts w:ascii="Tahoma" w:hAnsi="Tahoma" w:cs="Tahoma"/>
          <w:bCs/>
          <w:sz w:val="24"/>
        </w:rPr>
        <w:t>un’autocertificazione che attesti la buona salute (vedi allegato 1)</w:t>
      </w:r>
      <w:r w:rsidR="005121B1">
        <w:rPr>
          <w:rFonts w:ascii="Tahoma" w:hAnsi="Tahoma" w:cs="Tahoma"/>
          <w:bCs/>
          <w:sz w:val="24"/>
        </w:rPr>
        <w:t>.</w:t>
      </w:r>
    </w:p>
    <w:p w14:paraId="34E21EA0" w14:textId="77777777" w:rsidR="00F70DE7" w:rsidRPr="00C661CE" w:rsidRDefault="00F70DE7" w:rsidP="0084021E">
      <w:pPr>
        <w:spacing w:line="276" w:lineRule="auto"/>
        <w:jc w:val="both"/>
        <w:rPr>
          <w:rFonts w:ascii="Tahoma" w:hAnsi="Tahoma" w:cs="Tahoma"/>
          <w:bCs/>
          <w:szCs w:val="20"/>
        </w:rPr>
      </w:pPr>
    </w:p>
    <w:p w14:paraId="535B9D10" w14:textId="2EFAACFF" w:rsidR="00487DBC" w:rsidRPr="0011472F" w:rsidRDefault="00BB247E" w:rsidP="005121B1">
      <w:pPr>
        <w:spacing w:line="276" w:lineRule="auto"/>
        <w:jc w:val="center"/>
        <w:rPr>
          <w:rFonts w:ascii="Tahoma" w:hAnsi="Tahoma" w:cs="Tahoma"/>
          <w:b/>
          <w:color w:val="FF0000"/>
          <w:sz w:val="24"/>
        </w:rPr>
      </w:pPr>
      <w:r w:rsidRPr="0011472F">
        <w:rPr>
          <w:rFonts w:ascii="Tahoma" w:hAnsi="Tahoma" w:cs="Tahoma"/>
          <w:b/>
          <w:color w:val="FF0000"/>
          <w:sz w:val="24"/>
        </w:rPr>
        <w:t>Si raccomanda di rispettare</w:t>
      </w:r>
      <w:r w:rsidR="005121B1" w:rsidRPr="0011472F">
        <w:rPr>
          <w:rFonts w:ascii="Tahoma" w:hAnsi="Tahoma" w:cs="Tahoma"/>
          <w:b/>
          <w:color w:val="FF0000"/>
          <w:sz w:val="24"/>
        </w:rPr>
        <w:t xml:space="preserve"> i giorni e gli orari di iscrizione.</w:t>
      </w:r>
    </w:p>
    <w:p w14:paraId="6CB896A3" w14:textId="0077E8E0" w:rsidR="00487DBC" w:rsidRPr="0011472F" w:rsidRDefault="00487DBC" w:rsidP="0084021E">
      <w:pPr>
        <w:spacing w:line="276" w:lineRule="auto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14:paraId="593C2DB1" w14:textId="77777777" w:rsidR="0011706E" w:rsidRPr="0033755C" w:rsidRDefault="0011706E" w:rsidP="0011706E">
      <w:pPr>
        <w:jc w:val="center"/>
        <w:rPr>
          <w:rFonts w:ascii="Tahoma" w:hAnsi="Tahoma" w:cs="Tahoma"/>
          <w:b/>
          <w:sz w:val="22"/>
          <w:szCs w:val="28"/>
        </w:rPr>
      </w:pPr>
      <w:r w:rsidRPr="0033755C">
        <w:rPr>
          <w:rFonts w:ascii="Tahoma" w:hAnsi="Tahoma" w:cs="Tahoma"/>
          <w:b/>
          <w:sz w:val="22"/>
          <w:szCs w:val="28"/>
        </w:rPr>
        <w:t>AUTORIZZAZIONE AL TRATTAMENTO DATI PERSONALI</w:t>
      </w:r>
    </w:p>
    <w:p w14:paraId="74B1BDC8" w14:textId="77777777" w:rsidR="0011706E" w:rsidRPr="0033755C" w:rsidRDefault="0011706E" w:rsidP="0011706E">
      <w:pPr>
        <w:rPr>
          <w:rFonts w:ascii="Tahoma" w:hAnsi="Tahoma" w:cs="Tahoma"/>
          <w:sz w:val="22"/>
          <w:szCs w:val="28"/>
        </w:rPr>
      </w:pPr>
      <w:r w:rsidRPr="0033755C">
        <w:rPr>
          <w:rFonts w:ascii="Tahoma" w:hAnsi="Tahoma" w:cs="Tahoma"/>
          <w:sz w:val="22"/>
          <w:szCs w:val="28"/>
        </w:rPr>
        <w:t>Cognome ___________________   Nome _______________   Data di nascita________________</w:t>
      </w:r>
    </w:p>
    <w:p w14:paraId="61CAA3BB" w14:textId="77777777" w:rsidR="0011706E" w:rsidRPr="0033755C" w:rsidRDefault="0011706E" w:rsidP="0011706E">
      <w:pPr>
        <w:rPr>
          <w:rFonts w:ascii="Tahoma" w:hAnsi="Tahoma" w:cs="Tahoma"/>
          <w:sz w:val="22"/>
          <w:szCs w:val="28"/>
        </w:rPr>
      </w:pPr>
    </w:p>
    <w:p w14:paraId="35F8235D" w14:textId="77777777" w:rsidR="0011706E" w:rsidRPr="0033755C" w:rsidRDefault="0011706E" w:rsidP="0011706E">
      <w:pPr>
        <w:jc w:val="both"/>
        <w:rPr>
          <w:rFonts w:ascii="Tahoma" w:hAnsi="Tahoma" w:cs="Tahoma"/>
          <w:sz w:val="22"/>
          <w:szCs w:val="28"/>
        </w:rPr>
      </w:pPr>
      <w:r w:rsidRPr="0033755C">
        <w:rPr>
          <w:rFonts w:ascii="Tahoma" w:hAnsi="Tahoma" w:cs="Tahoma"/>
          <w:sz w:val="22"/>
          <w:szCs w:val="28"/>
        </w:rPr>
        <w:t xml:space="preserve">Io sottoscritto_______________________ come esercente la patria potestà del minore sopra citato, autorizzo il trattamento dei dati personali, contenuti nella mia scheda di iscrizione a Promosport in base all’Art. 13 GDPR General Data </w:t>
      </w:r>
      <w:proofErr w:type="spellStart"/>
      <w:r w:rsidRPr="0033755C">
        <w:rPr>
          <w:rFonts w:ascii="Tahoma" w:hAnsi="Tahoma" w:cs="Tahoma"/>
          <w:sz w:val="22"/>
          <w:szCs w:val="28"/>
        </w:rPr>
        <w:t>Protection</w:t>
      </w:r>
      <w:proofErr w:type="spellEnd"/>
      <w:r w:rsidRPr="0033755C">
        <w:rPr>
          <w:rFonts w:ascii="Tahoma" w:hAnsi="Tahoma" w:cs="Tahoma"/>
          <w:sz w:val="22"/>
          <w:szCs w:val="28"/>
        </w:rPr>
        <w:t xml:space="preserve"> </w:t>
      </w:r>
      <w:proofErr w:type="spellStart"/>
      <w:r w:rsidRPr="0033755C">
        <w:rPr>
          <w:rFonts w:ascii="Tahoma" w:hAnsi="Tahoma" w:cs="Tahoma"/>
          <w:sz w:val="22"/>
          <w:szCs w:val="28"/>
        </w:rPr>
        <w:t>Regulation</w:t>
      </w:r>
      <w:proofErr w:type="spellEnd"/>
      <w:r w:rsidRPr="0033755C">
        <w:rPr>
          <w:rFonts w:ascii="Tahoma" w:hAnsi="Tahoma" w:cs="Tahoma"/>
          <w:sz w:val="22"/>
          <w:szCs w:val="28"/>
        </w:rPr>
        <w:t xml:space="preserve"> 679/16 Regolamento UE Privacy, da utilizzarsi esclusivamente per il regolare svolgimento delle attività istituzionali, previste dagli scopi sociali e per le lavorazioni ad essi connesse.</w:t>
      </w:r>
    </w:p>
    <w:p w14:paraId="0B7165E1" w14:textId="77777777" w:rsidR="0011706E" w:rsidRPr="0033755C" w:rsidRDefault="0011706E" w:rsidP="0011706E">
      <w:pPr>
        <w:jc w:val="both"/>
        <w:rPr>
          <w:rFonts w:ascii="Tahoma" w:hAnsi="Tahoma" w:cs="Tahoma"/>
          <w:sz w:val="22"/>
          <w:szCs w:val="28"/>
        </w:rPr>
      </w:pPr>
      <w:r w:rsidRPr="0033755C">
        <w:rPr>
          <w:rFonts w:ascii="Tahoma" w:hAnsi="Tahoma" w:cs="Tahoma"/>
          <w:sz w:val="22"/>
          <w:szCs w:val="28"/>
        </w:rPr>
        <w:t>Il conferimento dei dati è obbligatorio per l’individuazione del soggetto che si iscrive a Promosport e l’eventuale rifiuto a fornire i dati richiesti comporta l’impossibilità di presentare la domanda di iscrizione.</w:t>
      </w:r>
    </w:p>
    <w:p w14:paraId="6D16FF88" w14:textId="33973A80" w:rsidR="0011706E" w:rsidRDefault="0011706E" w:rsidP="00CF5F75">
      <w:pPr>
        <w:rPr>
          <w:rFonts w:ascii="Tahoma" w:hAnsi="Tahoma" w:cs="Tahoma"/>
          <w:sz w:val="22"/>
          <w:szCs w:val="28"/>
        </w:rPr>
      </w:pPr>
      <w:r w:rsidRPr="0033755C">
        <w:rPr>
          <w:rFonts w:ascii="Tahoma" w:hAnsi="Tahoma" w:cs="Tahoma"/>
          <w:sz w:val="22"/>
          <w:szCs w:val="28"/>
        </w:rPr>
        <w:t>Data e luogo</w:t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  <w:t>In fede (chi detiene patria potestà)</w:t>
      </w:r>
    </w:p>
    <w:p w14:paraId="4BAC042A" w14:textId="77777777" w:rsidR="00CF5F75" w:rsidRPr="0033755C" w:rsidRDefault="00CF5F75" w:rsidP="00CF5F75">
      <w:pPr>
        <w:rPr>
          <w:rFonts w:ascii="Tahoma" w:hAnsi="Tahoma" w:cs="Tahoma"/>
          <w:sz w:val="22"/>
          <w:szCs w:val="28"/>
        </w:rPr>
      </w:pPr>
    </w:p>
    <w:p w14:paraId="6119C722" w14:textId="614F8F0D" w:rsidR="00CF5F75" w:rsidRPr="0033755C" w:rsidRDefault="00CF5F75" w:rsidP="00CF5F75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_______</w:t>
      </w:r>
      <w:r w:rsidR="0011706E" w:rsidRPr="0033755C">
        <w:rPr>
          <w:rFonts w:ascii="Tahoma" w:hAnsi="Tahoma" w:cs="Tahoma"/>
          <w:sz w:val="22"/>
          <w:szCs w:val="28"/>
        </w:rPr>
        <w:t>________________</w:t>
      </w:r>
      <w:r w:rsidR="0011706E" w:rsidRPr="0033755C">
        <w:rPr>
          <w:rFonts w:ascii="Tahoma" w:hAnsi="Tahoma" w:cs="Tahoma"/>
          <w:sz w:val="22"/>
          <w:szCs w:val="28"/>
        </w:rPr>
        <w:tab/>
      </w:r>
      <w:r w:rsidR="0011706E" w:rsidRPr="0033755C">
        <w:rPr>
          <w:rFonts w:ascii="Tahoma" w:hAnsi="Tahoma" w:cs="Tahoma"/>
          <w:sz w:val="22"/>
          <w:szCs w:val="28"/>
        </w:rPr>
        <w:tab/>
      </w:r>
      <w:r w:rsidR="0011706E" w:rsidRPr="0033755C">
        <w:rPr>
          <w:rFonts w:ascii="Tahoma" w:hAnsi="Tahoma" w:cs="Tahoma"/>
          <w:sz w:val="22"/>
          <w:szCs w:val="28"/>
        </w:rPr>
        <w:tab/>
      </w:r>
      <w:r w:rsidR="0011706E" w:rsidRPr="0033755C">
        <w:rPr>
          <w:rFonts w:ascii="Tahoma" w:hAnsi="Tahoma" w:cs="Tahoma"/>
          <w:sz w:val="22"/>
          <w:szCs w:val="28"/>
        </w:rPr>
        <w:tab/>
      </w:r>
      <w:r w:rsidR="0011706E" w:rsidRPr="0033755C">
        <w:rPr>
          <w:rFonts w:ascii="Tahoma" w:hAnsi="Tahoma" w:cs="Tahoma"/>
          <w:sz w:val="22"/>
          <w:szCs w:val="28"/>
        </w:rPr>
        <w:tab/>
        <w:t>____________________________</w:t>
      </w:r>
    </w:p>
    <w:sectPr w:rsidR="00CF5F75" w:rsidRPr="0033755C" w:rsidSect="001A283E">
      <w:footerReference w:type="default" r:id="rId12"/>
      <w:footerReference w:type="first" r:id="rId13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B06F" w14:textId="77777777" w:rsidR="007A710F" w:rsidRDefault="007A710F">
      <w:r>
        <w:separator/>
      </w:r>
    </w:p>
  </w:endnote>
  <w:endnote w:type="continuationSeparator" w:id="0">
    <w:p w14:paraId="12D1971F" w14:textId="77777777" w:rsidR="007A710F" w:rsidRDefault="007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41"/>
      <w:gridCol w:w="1133"/>
    </w:tblGrid>
    <w:tr w:rsidR="003F44F0" w14:paraId="6EA0542D" w14:textId="77777777">
      <w:trPr>
        <w:trHeight w:val="288"/>
      </w:trPr>
      <w:tc>
        <w:tcPr>
          <w:tcW w:w="10374" w:type="dxa"/>
          <w:gridSpan w:val="2"/>
        </w:tcPr>
        <w:p w14:paraId="4908B8A4" w14:textId="77777777" w:rsidR="003F44F0" w:rsidRDefault="003F44F0">
          <w:pPr>
            <w:pStyle w:val="Pidipagina"/>
            <w:rPr>
              <w:rStyle w:val="Numeropagina"/>
              <w:b/>
              <w:bCs/>
            </w:rPr>
          </w:pPr>
          <w:r>
            <w:rPr>
              <w:rStyle w:val="Numeropagina"/>
              <w:b/>
              <w:bCs/>
            </w:rPr>
            <w:t>____________________________________________________________________________________________</w:t>
          </w:r>
        </w:p>
      </w:tc>
    </w:tr>
    <w:tr w:rsidR="003F44F0" w14:paraId="7A77C681" w14:textId="77777777">
      <w:trPr>
        <w:trHeight w:val="288"/>
      </w:trPr>
      <w:tc>
        <w:tcPr>
          <w:tcW w:w="9241" w:type="dxa"/>
        </w:tcPr>
        <w:p w14:paraId="17CA3212" w14:textId="2DD00BDA" w:rsidR="003F44F0" w:rsidRDefault="003F44F0">
          <w:pPr>
            <w:pStyle w:val="Pidipagina"/>
            <w:rPr>
              <w:i/>
              <w:iCs/>
              <w:sz w:val="14"/>
            </w:rPr>
          </w:pPr>
          <w:r>
            <w:rPr>
              <w:rFonts w:ascii="Wingdings" w:hAnsi="Wingdings"/>
              <w:b/>
              <w:bCs/>
              <w:i/>
              <w:iCs/>
              <w:sz w:val="24"/>
            </w:rPr>
            <w:t></w:t>
          </w:r>
          <w:r>
            <w:rPr>
              <w:rFonts w:ascii="Wingdings" w:hAnsi="Wingdings"/>
              <w:b/>
              <w:bCs/>
              <w:i/>
              <w:iCs/>
              <w:sz w:val="24"/>
            </w:rPr>
            <w:t></w:t>
          </w:r>
          <w:r>
            <w:rPr>
              <w:i/>
              <w:iCs/>
              <w:sz w:val="14"/>
            </w:rPr>
            <w:fldChar w:fldCharType="begin"/>
          </w:r>
          <w:r>
            <w:rPr>
              <w:i/>
              <w:iCs/>
              <w:sz w:val="14"/>
            </w:rPr>
            <w:instrText>FILENAME</w:instrText>
          </w:r>
          <w:r>
            <w:rPr>
              <w:i/>
              <w:iCs/>
              <w:sz w:val="14"/>
            </w:rPr>
            <w:fldChar w:fldCharType="separate"/>
          </w:r>
          <w:r w:rsidR="00DE4DC3">
            <w:rPr>
              <w:i/>
              <w:iCs/>
              <w:noProof/>
              <w:sz w:val="14"/>
            </w:rPr>
            <w:t>gioco sport modulo i</w:t>
          </w:r>
          <w:r>
            <w:rPr>
              <w:i/>
              <w:iCs/>
              <w:sz w:val="14"/>
            </w:rPr>
            <w:fldChar w:fldCharType="end"/>
          </w:r>
        </w:p>
      </w:tc>
      <w:tc>
        <w:tcPr>
          <w:tcW w:w="1133" w:type="dxa"/>
        </w:tcPr>
        <w:p w14:paraId="42EF896C" w14:textId="77777777" w:rsidR="003F44F0" w:rsidRDefault="003F44F0">
          <w:pPr>
            <w:pStyle w:val="Pidipagina"/>
            <w:jc w:val="right"/>
            <w:rPr>
              <w:i/>
              <w:iCs/>
              <w:sz w:val="14"/>
            </w:rPr>
          </w:pPr>
          <w:r>
            <w:rPr>
              <w:rStyle w:val="Numeropagina"/>
              <w:b/>
              <w:bCs/>
            </w:rPr>
            <w:fldChar w:fldCharType="begin"/>
          </w:r>
          <w:r>
            <w:rPr>
              <w:rStyle w:val="Numeropagina"/>
              <w:b/>
              <w:bCs/>
            </w:rPr>
            <w:instrText xml:space="preserve"> PAGE </w:instrText>
          </w:r>
          <w:r>
            <w:rPr>
              <w:rStyle w:val="Numeropagina"/>
              <w:b/>
              <w:bCs/>
            </w:rPr>
            <w:fldChar w:fldCharType="separate"/>
          </w:r>
          <w:r w:rsidR="0011472F">
            <w:rPr>
              <w:rStyle w:val="Numeropagina"/>
              <w:b/>
              <w:bCs/>
              <w:noProof/>
            </w:rPr>
            <w:t>2</w:t>
          </w:r>
          <w:r>
            <w:rPr>
              <w:rStyle w:val="Numeropagina"/>
              <w:b/>
              <w:bCs/>
            </w:rPr>
            <w:fldChar w:fldCharType="end"/>
          </w:r>
        </w:p>
      </w:tc>
    </w:tr>
  </w:tbl>
  <w:p w14:paraId="60072DA2" w14:textId="77777777" w:rsidR="003F44F0" w:rsidRDefault="003F4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41"/>
      <w:gridCol w:w="1133"/>
    </w:tblGrid>
    <w:tr w:rsidR="003F44F0" w14:paraId="34BEA2D5" w14:textId="77777777">
      <w:trPr>
        <w:trHeight w:val="288"/>
      </w:trPr>
      <w:tc>
        <w:tcPr>
          <w:tcW w:w="10374" w:type="dxa"/>
          <w:gridSpan w:val="2"/>
        </w:tcPr>
        <w:p w14:paraId="4413555D" w14:textId="77777777" w:rsidR="003F44F0" w:rsidRDefault="003F44F0">
          <w:pPr>
            <w:pStyle w:val="Pidipagina"/>
            <w:rPr>
              <w:rStyle w:val="Numeropagina"/>
              <w:b/>
              <w:bCs/>
            </w:rPr>
          </w:pPr>
          <w:r>
            <w:rPr>
              <w:rStyle w:val="Numeropagina"/>
              <w:b/>
              <w:bCs/>
            </w:rPr>
            <w:t>____________________________________________________________________________________________</w:t>
          </w:r>
        </w:p>
      </w:tc>
    </w:tr>
    <w:tr w:rsidR="003F44F0" w14:paraId="1E12FBA4" w14:textId="77777777">
      <w:trPr>
        <w:trHeight w:val="288"/>
      </w:trPr>
      <w:tc>
        <w:tcPr>
          <w:tcW w:w="9241" w:type="dxa"/>
        </w:tcPr>
        <w:p w14:paraId="10799B40" w14:textId="5B25C927" w:rsidR="003F44F0" w:rsidRDefault="003F44F0">
          <w:pPr>
            <w:pStyle w:val="Pidipagina"/>
            <w:rPr>
              <w:i/>
              <w:iCs/>
              <w:sz w:val="14"/>
            </w:rPr>
          </w:pPr>
          <w:r>
            <w:rPr>
              <w:rFonts w:ascii="Wingdings" w:hAnsi="Wingdings"/>
              <w:b/>
              <w:bCs/>
              <w:i/>
              <w:iCs/>
              <w:sz w:val="24"/>
            </w:rPr>
            <w:t></w:t>
          </w:r>
        </w:p>
      </w:tc>
      <w:tc>
        <w:tcPr>
          <w:tcW w:w="1133" w:type="dxa"/>
        </w:tcPr>
        <w:p w14:paraId="24459FDF" w14:textId="77777777" w:rsidR="003F44F0" w:rsidRDefault="003F44F0">
          <w:pPr>
            <w:pStyle w:val="Pidipagina"/>
            <w:jc w:val="right"/>
            <w:rPr>
              <w:i/>
              <w:iCs/>
              <w:sz w:val="14"/>
            </w:rPr>
          </w:pPr>
          <w:r>
            <w:rPr>
              <w:rStyle w:val="Numeropagina"/>
              <w:b/>
              <w:bCs/>
            </w:rPr>
            <w:fldChar w:fldCharType="begin"/>
          </w:r>
          <w:r>
            <w:rPr>
              <w:rStyle w:val="Numeropagina"/>
              <w:b/>
              <w:bCs/>
            </w:rPr>
            <w:instrText xml:space="preserve"> PAGE </w:instrText>
          </w:r>
          <w:r>
            <w:rPr>
              <w:rStyle w:val="Numeropagina"/>
              <w:b/>
              <w:bCs/>
            </w:rPr>
            <w:fldChar w:fldCharType="separate"/>
          </w:r>
          <w:r w:rsidR="0011472F">
            <w:rPr>
              <w:rStyle w:val="Numeropagina"/>
              <w:b/>
              <w:bCs/>
              <w:noProof/>
            </w:rPr>
            <w:t>1</w:t>
          </w:r>
          <w:r>
            <w:rPr>
              <w:rStyle w:val="Numeropagina"/>
              <w:b/>
              <w:bCs/>
            </w:rPr>
            <w:fldChar w:fldCharType="end"/>
          </w:r>
          <w:r>
            <w:rPr>
              <w:rStyle w:val="Numeropagina"/>
              <w:b/>
              <w:bCs/>
            </w:rPr>
            <w:t xml:space="preserve">   </w:t>
          </w:r>
        </w:p>
      </w:tc>
    </w:tr>
  </w:tbl>
  <w:p w14:paraId="594C7CF2" w14:textId="77777777" w:rsidR="003F44F0" w:rsidRDefault="003F44F0">
    <w:pPr>
      <w:pStyle w:val="Pidipagina"/>
    </w:pPr>
    <w:r>
      <w:rPr>
        <w:i/>
        <w:iCs/>
        <w:sz w:val="16"/>
      </w:rPr>
      <w:tab/>
    </w:r>
    <w:r>
      <w:rPr>
        <w:i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FB0B" w14:textId="77777777" w:rsidR="007A710F" w:rsidRDefault="007A710F">
      <w:r>
        <w:separator/>
      </w:r>
    </w:p>
  </w:footnote>
  <w:footnote w:type="continuationSeparator" w:id="0">
    <w:p w14:paraId="578105A4" w14:textId="77777777" w:rsidR="007A710F" w:rsidRDefault="007A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70D2275"/>
    <w:multiLevelType w:val="hybridMultilevel"/>
    <w:tmpl w:val="2CB808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6B1E"/>
    <w:multiLevelType w:val="hybridMultilevel"/>
    <w:tmpl w:val="3FA8A38C"/>
    <w:lvl w:ilvl="0" w:tplc="78BA0946">
      <w:numFmt w:val="bullet"/>
      <w:lvlText w:val="-"/>
      <w:lvlJc w:val="left"/>
      <w:pPr>
        <w:tabs>
          <w:tab w:val="num" w:pos="4410"/>
        </w:tabs>
        <w:ind w:left="4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09C159FE"/>
    <w:multiLevelType w:val="hybridMultilevel"/>
    <w:tmpl w:val="D37014B2"/>
    <w:lvl w:ilvl="0" w:tplc="B504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34DF"/>
    <w:multiLevelType w:val="hybridMultilevel"/>
    <w:tmpl w:val="A6884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52DD"/>
    <w:multiLevelType w:val="hybridMultilevel"/>
    <w:tmpl w:val="D37014B2"/>
    <w:lvl w:ilvl="0" w:tplc="B504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52B86"/>
    <w:multiLevelType w:val="hybridMultilevel"/>
    <w:tmpl w:val="BE2AF0B6"/>
    <w:lvl w:ilvl="0" w:tplc="B504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E520E"/>
    <w:multiLevelType w:val="hybridMultilevel"/>
    <w:tmpl w:val="741AA8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A6976">
      <w:start w:val="3"/>
      <w:numFmt w:val="bullet"/>
      <w:lvlText w:val="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A4FC6"/>
    <w:multiLevelType w:val="hybridMultilevel"/>
    <w:tmpl w:val="3140BBD0"/>
    <w:lvl w:ilvl="0" w:tplc="A816CC1E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9C4073"/>
    <w:multiLevelType w:val="hybridMultilevel"/>
    <w:tmpl w:val="7F4E6D76"/>
    <w:lvl w:ilvl="0" w:tplc="0410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397D06"/>
    <w:multiLevelType w:val="hybridMultilevel"/>
    <w:tmpl w:val="D37014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05"/>
    <w:rsid w:val="00035242"/>
    <w:rsid w:val="00044830"/>
    <w:rsid w:val="00045B23"/>
    <w:rsid w:val="0004648C"/>
    <w:rsid w:val="000534A6"/>
    <w:rsid w:val="00060244"/>
    <w:rsid w:val="000755F9"/>
    <w:rsid w:val="000A5DE7"/>
    <w:rsid w:val="000D5354"/>
    <w:rsid w:val="000E6CEB"/>
    <w:rsid w:val="0011472F"/>
    <w:rsid w:val="0011706E"/>
    <w:rsid w:val="001A283E"/>
    <w:rsid w:val="001C5BE2"/>
    <w:rsid w:val="001E7C45"/>
    <w:rsid w:val="00277733"/>
    <w:rsid w:val="0030655B"/>
    <w:rsid w:val="0033755C"/>
    <w:rsid w:val="003A66F5"/>
    <w:rsid w:val="003D4090"/>
    <w:rsid w:val="003F44F0"/>
    <w:rsid w:val="004010A2"/>
    <w:rsid w:val="00446CED"/>
    <w:rsid w:val="00487DBC"/>
    <w:rsid w:val="004C7B9A"/>
    <w:rsid w:val="004F0CE8"/>
    <w:rsid w:val="005121B1"/>
    <w:rsid w:val="00531BD0"/>
    <w:rsid w:val="00543DC8"/>
    <w:rsid w:val="005A11F2"/>
    <w:rsid w:val="005E4A40"/>
    <w:rsid w:val="00625504"/>
    <w:rsid w:val="00652E80"/>
    <w:rsid w:val="0065572B"/>
    <w:rsid w:val="006A350D"/>
    <w:rsid w:val="006B7002"/>
    <w:rsid w:val="006F1CB8"/>
    <w:rsid w:val="0073249F"/>
    <w:rsid w:val="00742A35"/>
    <w:rsid w:val="00743AF8"/>
    <w:rsid w:val="00756043"/>
    <w:rsid w:val="007A710F"/>
    <w:rsid w:val="007D13B1"/>
    <w:rsid w:val="007F55C7"/>
    <w:rsid w:val="00821328"/>
    <w:rsid w:val="00821B85"/>
    <w:rsid w:val="0084021E"/>
    <w:rsid w:val="00863313"/>
    <w:rsid w:val="009352B7"/>
    <w:rsid w:val="009D31EB"/>
    <w:rsid w:val="009E5B49"/>
    <w:rsid w:val="00A228D7"/>
    <w:rsid w:val="00A44184"/>
    <w:rsid w:val="00AC47DF"/>
    <w:rsid w:val="00AD5F00"/>
    <w:rsid w:val="00AE67E4"/>
    <w:rsid w:val="00AE71C7"/>
    <w:rsid w:val="00B0016C"/>
    <w:rsid w:val="00B02151"/>
    <w:rsid w:val="00B27715"/>
    <w:rsid w:val="00B3541B"/>
    <w:rsid w:val="00B6533D"/>
    <w:rsid w:val="00B838F1"/>
    <w:rsid w:val="00BB247E"/>
    <w:rsid w:val="00BE187F"/>
    <w:rsid w:val="00BE23E5"/>
    <w:rsid w:val="00C268D5"/>
    <w:rsid w:val="00C34C5A"/>
    <w:rsid w:val="00C37031"/>
    <w:rsid w:val="00C661CE"/>
    <w:rsid w:val="00CF15A4"/>
    <w:rsid w:val="00CF5F75"/>
    <w:rsid w:val="00DD0504"/>
    <w:rsid w:val="00DE4DC3"/>
    <w:rsid w:val="00DF7405"/>
    <w:rsid w:val="00DF74A8"/>
    <w:rsid w:val="00E325A3"/>
    <w:rsid w:val="00E33245"/>
    <w:rsid w:val="00EA210E"/>
    <w:rsid w:val="00EB3546"/>
    <w:rsid w:val="00EE728D"/>
    <w:rsid w:val="00F05357"/>
    <w:rsid w:val="00F14D78"/>
    <w:rsid w:val="00F40CAD"/>
    <w:rsid w:val="00F70DE7"/>
    <w:rsid w:val="00F854E8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8430A"/>
  <w15:chartTrackingRefBased/>
  <w15:docId w15:val="{6DEE55C9-0361-4E74-A38F-1F205092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keepNext/>
      <w:ind w:left="486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648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Times New Roman" w:hAnsi="Times New Roman"/>
      <w:b/>
      <w:bCs/>
      <w:sz w:val="2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outlineLvl w:val="3"/>
    </w:pPr>
    <w:rPr>
      <w:rFonts w:ascii="Times New Roman" w:hAnsi="Times New Roman"/>
      <w:b/>
      <w:bCs/>
      <w:sz w:val="16"/>
      <w:szCs w:val="1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1080" w:firstLine="360"/>
      <w:jc w:val="both"/>
    </w:pPr>
  </w:style>
  <w:style w:type="paragraph" w:styleId="Titolo">
    <w:name w:val="Title"/>
    <w:basedOn w:val="Normale"/>
    <w:link w:val="TitoloCarattere"/>
    <w:qFormat/>
    <w:pPr>
      <w:tabs>
        <w:tab w:val="left" w:pos="1984"/>
      </w:tabs>
      <w:autoSpaceDE w:val="0"/>
      <w:autoSpaceDN w:val="0"/>
      <w:adjustRightInd w:val="0"/>
      <w:jc w:val="center"/>
    </w:pPr>
    <w:rPr>
      <w:rFonts w:ascii="Arial Narrow" w:hAnsi="Arial Narrow"/>
      <w:sz w:val="28"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rFonts w:ascii="Courier New" w:hAnsi="Courier New"/>
      <w:sz w:val="22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rPr>
      <w:rFonts w:ascii="Tahoma" w:hAnsi="Tahoma" w:cs="Tahoma"/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A5DE7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1E7C45"/>
    <w:rPr>
      <w:color w:val="605E5C"/>
      <w:shd w:val="clear" w:color="auto" w:fill="E1DFDD"/>
    </w:rPr>
  </w:style>
  <w:style w:type="character" w:customStyle="1" w:styleId="TitoloCarattere">
    <w:name w:val="Titolo Carattere"/>
    <w:link w:val="Titolo"/>
    <w:rsid w:val="0084021E"/>
    <w:rPr>
      <w:rFonts w:ascii="Arial Narrow" w:hAnsi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sportsomm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\C_corrispond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9C8D-6CF2-4A01-AAF6-449D4BF6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C_corrispondenza</Template>
  <TotalTime>56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PROPOSTE D'ARREDO</Company>
  <LinksUpToDate>false</LinksUpToDate>
  <CharactersWithSpaces>4104</CharactersWithSpaces>
  <SharedDoc>false</SharedDoc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mailto:promosportsomma@gmail.com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Massimo Giacomini</dc:creator>
  <cp:keywords/>
  <dc:description/>
  <cp:lastModifiedBy>promo sport</cp:lastModifiedBy>
  <cp:revision>10</cp:revision>
  <cp:lastPrinted>2020-06-03T05:28:00Z</cp:lastPrinted>
  <dcterms:created xsi:type="dcterms:W3CDTF">2021-05-04T07:51:00Z</dcterms:created>
  <dcterms:modified xsi:type="dcterms:W3CDTF">2021-05-05T06:52:00Z</dcterms:modified>
</cp:coreProperties>
</file>